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190" w:rsidRPr="00CE78E2" w:rsidRDefault="006A0E94" w:rsidP="006C219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F0652">
        <w:rPr>
          <w:rFonts w:ascii="Arial" w:hAnsi="Arial" w:cs="Arial"/>
          <w:b/>
          <w:sz w:val="32"/>
          <w:szCs w:val="32"/>
        </w:rPr>
        <w:t>JANUARY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F0652">
        <w:rPr>
          <w:rFonts w:ascii="Arial" w:hAnsi="Arial" w:cs="Arial"/>
          <w:b/>
          <w:sz w:val="32"/>
          <w:szCs w:val="32"/>
        </w:rPr>
        <w:t>201</w:t>
      </w:r>
      <w:r w:rsidR="008938A6">
        <w:rPr>
          <w:rFonts w:ascii="Arial" w:hAnsi="Arial" w:cs="Arial"/>
          <w:b/>
          <w:sz w:val="32"/>
          <w:szCs w:val="32"/>
        </w:rPr>
        <w:t>9</w:t>
      </w:r>
      <w:r w:rsidR="006C2190" w:rsidRPr="000F07A3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 xml:space="preserve">    </w:t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 w:rsidRPr="00CE78E2">
        <w:rPr>
          <w:rFonts w:ascii="Arial" w:hAnsi="Arial" w:cs="Arial"/>
          <w:b/>
        </w:rPr>
        <w:t xml:space="preserve">Foster Home:  </w:t>
      </w:r>
      <w:r w:rsidR="000E368D">
        <w:rPr>
          <w:rFonts w:ascii="Arial" w:hAnsi="Arial" w:cs="Arial"/>
          <w:b/>
        </w:rPr>
        <w:t>_____________________</w:t>
      </w:r>
    </w:p>
    <w:p w:rsidR="006C2190" w:rsidRDefault="006C2190" w:rsidP="006C219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38"/>
        <w:gridCol w:w="1540"/>
        <w:gridCol w:w="1538"/>
        <w:gridCol w:w="1540"/>
        <w:gridCol w:w="1538"/>
      </w:tblGrid>
      <w:tr w:rsidR="00A2779D" w:rsidRPr="00C20862" w:rsidTr="0085279A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38A6" w:rsidRPr="00A21730" w:rsidTr="0094555C">
        <w:trPr>
          <w:cantSplit/>
          <w:trHeight w:val="1663"/>
          <w:jc w:val="center"/>
        </w:trPr>
        <w:tc>
          <w:tcPr>
            <w:tcW w:w="1428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8938A6" w:rsidRPr="00A21730" w:rsidRDefault="008938A6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8938A6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8938A6" w:rsidRPr="00A21730" w:rsidRDefault="008938A6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8938A6" w:rsidRPr="00C20862" w:rsidRDefault="008938A6" w:rsidP="00A2779D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  <w:r>
              <w:rPr>
                <w:rStyle w:val="CalendarNumbers"/>
                <w:bCs w:val="0"/>
                <w:szCs w:val="20"/>
              </w:rPr>
              <w:tab/>
            </w:r>
          </w:p>
          <w:p w:rsidR="008938A6" w:rsidRPr="00A21730" w:rsidRDefault="008938A6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8938A6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:rsidR="008938A6" w:rsidRPr="00A21730" w:rsidRDefault="008938A6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938A6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8938A6" w:rsidRPr="00A21730" w:rsidRDefault="008938A6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8938A6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:rsidR="008938A6" w:rsidRPr="00A21730" w:rsidRDefault="008938A6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85279A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85279A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CC4A1B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A2779D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  <w:r w:rsidR="008938A6">
              <w:rPr>
                <w:rStyle w:val="CalendarNumbers"/>
                <w:bCs w:val="0"/>
                <w:szCs w:val="20"/>
              </w:rPr>
              <w:t>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8938A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8938A6" w:rsidRPr="00A21730" w:rsidTr="00CC4A1B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938A6" w:rsidRPr="00C20862" w:rsidRDefault="008938A6" w:rsidP="008527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:rsidR="008938A6" w:rsidRPr="00A21730" w:rsidRDefault="008938A6" w:rsidP="008527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938A6" w:rsidRPr="00C20862" w:rsidRDefault="008938A6" w:rsidP="008527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:rsidR="008938A6" w:rsidRPr="00A21730" w:rsidRDefault="008938A6" w:rsidP="008527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938A6" w:rsidRPr="00C20862" w:rsidRDefault="008938A6" w:rsidP="008527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  <w:p w:rsidR="008938A6" w:rsidRPr="00C20862" w:rsidRDefault="008938A6" w:rsidP="0085279A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938A6" w:rsidRPr="00C20862" w:rsidRDefault="00CC4A1B" w:rsidP="0085279A">
            <w:pPr>
              <w:pStyle w:val="CalendarText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938A6" w:rsidRPr="00C20862" w:rsidRDefault="00CC4A1B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</w:tc>
        <w:tc>
          <w:tcPr>
            <w:tcW w:w="1429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C4A1B" w:rsidRPr="00C20862" w:rsidRDefault="00CC4A1B" w:rsidP="00CC4A1B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bCs w:val="0"/>
                <w:szCs w:val="20"/>
              </w:rPr>
              <w:t>Notes:</w:t>
            </w:r>
          </w:p>
          <w:p w:rsidR="00CC4A1B" w:rsidRPr="00C20862" w:rsidRDefault="00CC4A1B" w:rsidP="00CC4A1B">
            <w:pPr>
              <w:keepNext/>
              <w:tabs>
                <w:tab w:val="left" w:pos="639"/>
                <w:tab w:val="center" w:pos="1522"/>
              </w:tabs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CC4A1B" w:rsidRPr="00C20862" w:rsidRDefault="00CC4A1B" w:rsidP="00CC4A1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appts; church activities;</w:t>
            </w:r>
          </w:p>
          <w:p w:rsidR="00CC4A1B" w:rsidRPr="00C20862" w:rsidRDefault="00CC4A1B" w:rsidP="00CC4A1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 recreation/outings/trips; PAL; family visits</w:t>
            </w:r>
          </w:p>
          <w:p w:rsidR="00CC4A1B" w:rsidRPr="00C20862" w:rsidRDefault="00CC4A1B" w:rsidP="00CC4A1B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CC4A1B" w:rsidRPr="00C20862" w:rsidRDefault="00CC4A1B" w:rsidP="00CC4A1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CC4A1B" w:rsidRPr="00C20862" w:rsidRDefault="00CC4A1B" w:rsidP="00CC4A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</w:p>
          <w:p w:rsidR="008938A6" w:rsidRPr="00A21730" w:rsidRDefault="00CC4A1B" w:rsidP="00CC4A1B">
            <w:pPr>
              <w:jc w:val="center"/>
              <w:rPr>
                <w:rStyle w:val="WinCalendarCellText"/>
              </w:rPr>
            </w:pPr>
            <w:r w:rsidRPr="00C20862">
              <w:rPr>
                <w:rFonts w:ascii="Arial Narrow" w:hAnsi="Arial Narrow" w:cs="Times New Roman"/>
                <w:sz w:val="16"/>
                <w:szCs w:val="16"/>
              </w:rPr>
              <w:t>list the person supervising; list therapeutic value # (see key below)</w:t>
            </w:r>
          </w:p>
        </w:tc>
      </w:tr>
    </w:tbl>
    <w:p w:rsidR="00A2779D" w:rsidRPr="000F07A3" w:rsidRDefault="00A2779D" w:rsidP="006C2190">
      <w:pPr>
        <w:rPr>
          <w:sz w:val="20"/>
          <w:szCs w:val="20"/>
        </w:rPr>
      </w:pPr>
    </w:p>
    <w:p w:rsidR="006C2190" w:rsidRPr="004570EF" w:rsidRDefault="006C2190" w:rsidP="006C2190">
      <w:pPr>
        <w:rPr>
          <w:sz w:val="8"/>
          <w:szCs w:val="8"/>
        </w:rPr>
      </w:pPr>
    </w:p>
    <w:p w:rsidR="006C2190" w:rsidRPr="008D4EB9" w:rsidRDefault="006C2190" w:rsidP="006C219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THERAPEUTIC </w:t>
      </w:r>
      <w:r w:rsidRPr="008D4EB9">
        <w:rPr>
          <w:rFonts w:ascii="Arial" w:hAnsi="Arial" w:cs="Arial"/>
          <w:b/>
          <w:sz w:val="18"/>
          <w:szCs w:val="18"/>
          <w:u w:val="single"/>
        </w:rPr>
        <w:t>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:rsidR="006C2190" w:rsidRPr="004570EF" w:rsidRDefault="006C2190" w:rsidP="006C2190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:rsidR="006C2190" w:rsidRPr="004570EF" w:rsidRDefault="006C2190" w:rsidP="006C2190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:rsidR="004570EF" w:rsidRPr="004570EF" w:rsidRDefault="004570EF" w:rsidP="004570EF">
      <w:pPr>
        <w:pStyle w:val="Footer"/>
        <w:rPr>
          <w:rFonts w:ascii="Arial" w:hAnsi="Arial" w:cs="Arial"/>
          <w:sz w:val="20"/>
          <w:szCs w:val="20"/>
        </w:rPr>
      </w:pPr>
      <w:r w:rsidRPr="004570EF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:rsidR="006C2190" w:rsidRPr="00CE78E2" w:rsidRDefault="006A0E94" w:rsidP="006C2190">
      <w:pPr>
        <w:rPr>
          <w:rFonts w:ascii="Arial" w:hAnsi="Arial" w:cs="Arial"/>
          <w:b/>
        </w:rPr>
      </w:pPr>
      <w:r w:rsidRPr="004F0652">
        <w:rPr>
          <w:rFonts w:ascii="Arial" w:hAnsi="Arial" w:cs="Arial"/>
          <w:b/>
          <w:sz w:val="32"/>
          <w:szCs w:val="32"/>
        </w:rPr>
        <w:lastRenderedPageBreak/>
        <w:t xml:space="preserve">FEBRUARY </w:t>
      </w:r>
      <w:r w:rsidR="00FC659A">
        <w:rPr>
          <w:rFonts w:ascii="Arial" w:hAnsi="Arial" w:cs="Arial"/>
          <w:b/>
          <w:sz w:val="32"/>
          <w:szCs w:val="32"/>
        </w:rPr>
        <w:t>201</w:t>
      </w:r>
      <w:r w:rsidR="00CC4A1B">
        <w:rPr>
          <w:rFonts w:ascii="Arial" w:hAnsi="Arial" w:cs="Arial"/>
          <w:b/>
          <w:sz w:val="32"/>
          <w:szCs w:val="32"/>
        </w:rPr>
        <w:t>9</w:t>
      </w:r>
      <w:r w:rsidR="006C2190" w:rsidRPr="000F07A3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 xml:space="preserve">    </w:t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 w:rsidRPr="00CE78E2">
        <w:rPr>
          <w:rFonts w:ascii="Arial" w:hAnsi="Arial" w:cs="Arial"/>
          <w:b/>
        </w:rPr>
        <w:t xml:space="preserve">Foster Home:  </w:t>
      </w:r>
      <w:r w:rsidR="000E368D">
        <w:rPr>
          <w:rFonts w:ascii="Arial" w:hAnsi="Arial" w:cs="Arial"/>
          <w:b/>
        </w:rPr>
        <w:t>_____________________</w:t>
      </w:r>
    </w:p>
    <w:p w:rsidR="0085279A" w:rsidRDefault="0085279A" w:rsidP="006C219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A2779D" w:rsidRPr="00C20862" w:rsidTr="00A2779D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779D" w:rsidRPr="00A21730" w:rsidTr="00A2779D">
        <w:trPr>
          <w:cantSplit/>
          <w:trHeight w:val="1728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2779D" w:rsidRPr="00C20862" w:rsidRDefault="00A2779D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bCs w:val="0"/>
                <w:szCs w:val="20"/>
              </w:rPr>
              <w:t>Notes:</w:t>
            </w:r>
          </w:p>
          <w:p w:rsidR="00A2779D" w:rsidRPr="00C20862" w:rsidRDefault="00A2779D" w:rsidP="00A2779D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A2779D" w:rsidRPr="00C20862" w:rsidRDefault="00A2779D" w:rsidP="00A2779D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ppointments; church activities;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recreation/outings/trips; PAL;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family visits</w:t>
            </w:r>
          </w:p>
          <w:p w:rsidR="00A2779D" w:rsidRPr="00C20862" w:rsidRDefault="00A2779D" w:rsidP="00A2779D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A2779D" w:rsidRPr="00C20862" w:rsidRDefault="00A2779D" w:rsidP="00A277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A2779D" w:rsidRPr="00C20862" w:rsidRDefault="00A2779D" w:rsidP="00A277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</w:p>
          <w:p w:rsidR="00A2779D" w:rsidRPr="00A21730" w:rsidRDefault="00A2779D" w:rsidP="00A2779D">
            <w:pPr>
              <w:pStyle w:val="CalendarText"/>
              <w:jc w:val="center"/>
              <w:rPr>
                <w:rStyle w:val="WinCalendarCellText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A21730" w:rsidRDefault="00A2779D" w:rsidP="00977B7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A2779D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A2779D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A2779D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A21730" w:rsidRDefault="00977B76" w:rsidP="00A2779D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A2779D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:rsidR="00A2779D" w:rsidRPr="00C20862" w:rsidRDefault="00977B76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77B76" w:rsidRPr="00C20862" w:rsidRDefault="00977B76" w:rsidP="00977B7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</w:tbl>
    <w:p w:rsidR="006C2190" w:rsidRDefault="006C2190" w:rsidP="006C2190"/>
    <w:p w:rsidR="006C2190" w:rsidRPr="008D4EB9" w:rsidRDefault="006C2190" w:rsidP="006C219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:rsidR="006C2190" w:rsidRPr="008D4EB9" w:rsidRDefault="006C2190" w:rsidP="006C2190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</w:p>
    <w:p w:rsidR="004570EF" w:rsidRPr="00EF7B28" w:rsidRDefault="004570EF" w:rsidP="004570EF">
      <w:pPr>
        <w:pStyle w:val="Footer"/>
        <w:rPr>
          <w:rFonts w:ascii="Arial" w:hAnsi="Arial" w:cs="Arial"/>
          <w:sz w:val="24"/>
          <w:szCs w:val="24"/>
        </w:rPr>
      </w:pPr>
      <w:r w:rsidRPr="00EF7B28">
        <w:rPr>
          <w:rFonts w:ascii="Arial" w:hAnsi="Arial" w:cs="Arial"/>
          <w:sz w:val="24"/>
          <w:szCs w:val="24"/>
        </w:rPr>
        <w:t>Children shall participate in daily routines and activities at levels of supervision set out in their Plan of Service or if under a safety plan, within parameters of an ongoing safety plan.</w:t>
      </w:r>
    </w:p>
    <w:p w:rsidR="006C2190" w:rsidRDefault="006C2190" w:rsidP="006C2190"/>
    <w:p w:rsidR="006C2190" w:rsidRPr="00CE78E2" w:rsidRDefault="006A0E94" w:rsidP="006C219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M</w:t>
      </w:r>
      <w:r w:rsidRPr="001E0E13">
        <w:rPr>
          <w:rFonts w:ascii="Arial" w:hAnsi="Arial" w:cs="Arial"/>
          <w:b/>
          <w:sz w:val="32"/>
          <w:szCs w:val="32"/>
        </w:rPr>
        <w:t xml:space="preserve">ARCH </w:t>
      </w:r>
      <w:r>
        <w:rPr>
          <w:rFonts w:ascii="Arial" w:hAnsi="Arial" w:cs="Arial"/>
          <w:b/>
          <w:sz w:val="32"/>
          <w:szCs w:val="32"/>
        </w:rPr>
        <w:t>201</w:t>
      </w:r>
      <w:r w:rsidR="008938A6">
        <w:rPr>
          <w:rFonts w:ascii="Arial" w:hAnsi="Arial" w:cs="Arial"/>
          <w:b/>
          <w:sz w:val="32"/>
          <w:szCs w:val="32"/>
        </w:rPr>
        <w:t>9</w:t>
      </w:r>
      <w:r w:rsidR="006C2190" w:rsidRPr="000F07A3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 xml:space="preserve">        </w:t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>
        <w:rPr>
          <w:rFonts w:ascii="Arial" w:hAnsi="Arial" w:cs="Arial"/>
          <w:b/>
          <w:sz w:val="36"/>
          <w:szCs w:val="36"/>
        </w:rPr>
        <w:tab/>
      </w:r>
      <w:r w:rsidR="006C2190" w:rsidRPr="00CE78E2">
        <w:rPr>
          <w:rFonts w:ascii="Arial" w:hAnsi="Arial" w:cs="Arial"/>
          <w:b/>
        </w:rPr>
        <w:t xml:space="preserve">Foster Home:  </w:t>
      </w:r>
      <w:r w:rsidR="000E368D">
        <w:rPr>
          <w:rFonts w:ascii="Arial" w:hAnsi="Arial" w:cs="Arial"/>
          <w:b/>
        </w:rPr>
        <w:t>_____________________</w:t>
      </w:r>
    </w:p>
    <w:p w:rsidR="00A2779D" w:rsidRDefault="00A2779D" w:rsidP="006C219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A2779D" w:rsidRPr="00C20862" w:rsidTr="00A2779D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779D" w:rsidRPr="00A21730" w:rsidTr="00395288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2779D" w:rsidRPr="00C20862" w:rsidRDefault="00A2779D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bCs w:val="0"/>
                <w:szCs w:val="20"/>
              </w:rPr>
              <w:t>Notes:</w:t>
            </w:r>
          </w:p>
          <w:p w:rsidR="00A2779D" w:rsidRPr="00C20862" w:rsidRDefault="00A2779D" w:rsidP="00A2779D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A2779D" w:rsidRPr="00C20862" w:rsidRDefault="00A2779D" w:rsidP="00A2779D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ppointments; church activities;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recreation/outings/trips; PAL;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family visits</w:t>
            </w:r>
          </w:p>
          <w:p w:rsidR="00A2779D" w:rsidRPr="00C20862" w:rsidRDefault="00A2779D" w:rsidP="00A2779D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A2779D" w:rsidRPr="00C20862" w:rsidRDefault="00A2779D" w:rsidP="00A277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A2779D" w:rsidRPr="00C20862" w:rsidRDefault="00A2779D" w:rsidP="00A277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</w:p>
          <w:p w:rsidR="00A2779D" w:rsidRPr="00A21730" w:rsidRDefault="00A2779D" w:rsidP="00A2779D">
            <w:pPr>
              <w:pStyle w:val="CalendarText"/>
              <w:jc w:val="center"/>
              <w:rPr>
                <w:rStyle w:val="WinCalendarCellText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A2779D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395288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395288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395288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A21730" w:rsidRDefault="00640452" w:rsidP="00A2779D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395288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A21730" w:rsidRDefault="00640452" w:rsidP="00A2779D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A21730" w:rsidRDefault="00640452" w:rsidP="00A2779D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</w:tr>
      <w:tr w:rsidR="00640452" w:rsidRPr="00A21730" w:rsidTr="003952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045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045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045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:rsidR="0064045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0452" w:rsidRDefault="00640452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0452" w:rsidRDefault="00640452" w:rsidP="00A2779D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640452" w:rsidRDefault="00640452" w:rsidP="00A2779D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:rsidR="00395288" w:rsidRDefault="00395288" w:rsidP="006C2190">
      <w:pPr>
        <w:rPr>
          <w:rFonts w:ascii="Arial" w:hAnsi="Arial" w:cs="Arial"/>
          <w:b/>
          <w:sz w:val="18"/>
          <w:szCs w:val="18"/>
          <w:u w:val="single"/>
        </w:rPr>
      </w:pPr>
    </w:p>
    <w:p w:rsidR="006C2190" w:rsidRPr="008D4EB9" w:rsidRDefault="006C2190" w:rsidP="006C219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:rsidR="00395288" w:rsidRDefault="00395288" w:rsidP="004570EF">
      <w:pPr>
        <w:pStyle w:val="Footer"/>
        <w:rPr>
          <w:rFonts w:ascii="Arial" w:hAnsi="Arial" w:cs="Arial"/>
          <w:sz w:val="24"/>
          <w:szCs w:val="24"/>
        </w:rPr>
      </w:pPr>
    </w:p>
    <w:p w:rsidR="004570EF" w:rsidRDefault="00395288" w:rsidP="004570EF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570EF" w:rsidRPr="00EF7B28">
        <w:rPr>
          <w:rFonts w:ascii="Arial" w:hAnsi="Arial" w:cs="Arial"/>
          <w:sz w:val="24"/>
          <w:szCs w:val="24"/>
        </w:rPr>
        <w:t>hildren shall participate in daily routines and activities at levels of supervision set out in their Plan of Service or if under a safety plan, within parameters of an ongoing safety plan.</w:t>
      </w:r>
    </w:p>
    <w:p w:rsidR="00395288" w:rsidRPr="00EF7B28" w:rsidRDefault="00395288" w:rsidP="004570EF">
      <w:pPr>
        <w:pStyle w:val="Footer"/>
        <w:rPr>
          <w:rFonts w:ascii="Arial" w:hAnsi="Arial" w:cs="Arial"/>
          <w:sz w:val="24"/>
          <w:szCs w:val="24"/>
        </w:rPr>
      </w:pPr>
    </w:p>
    <w:p w:rsidR="006C2190" w:rsidRPr="00CE78E2" w:rsidRDefault="006C2190" w:rsidP="006C2190">
      <w:pPr>
        <w:rPr>
          <w:rFonts w:ascii="Arial" w:hAnsi="Arial" w:cs="Arial"/>
          <w:b/>
        </w:rPr>
      </w:pPr>
      <w:r w:rsidRPr="001E0E13">
        <w:rPr>
          <w:rFonts w:ascii="Arial" w:hAnsi="Arial" w:cs="Arial"/>
          <w:b/>
          <w:sz w:val="32"/>
          <w:szCs w:val="32"/>
        </w:rPr>
        <w:lastRenderedPageBreak/>
        <w:t>APRIL 201</w:t>
      </w:r>
      <w:r w:rsidR="008938A6">
        <w:rPr>
          <w:rFonts w:ascii="Arial" w:hAnsi="Arial" w:cs="Arial"/>
          <w:b/>
          <w:sz w:val="32"/>
          <w:szCs w:val="32"/>
        </w:rPr>
        <w:t>9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 w:rsidR="000E368D">
        <w:rPr>
          <w:rFonts w:ascii="Arial" w:hAnsi="Arial" w:cs="Arial"/>
          <w:b/>
        </w:rPr>
        <w:t>______________________</w:t>
      </w:r>
    </w:p>
    <w:p w:rsidR="006C2190" w:rsidRDefault="006C2190" w:rsidP="006C2190">
      <w:pPr>
        <w:rPr>
          <w:sz w:val="20"/>
          <w:szCs w:val="20"/>
        </w:rPr>
      </w:pP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0"/>
        <w:gridCol w:w="1537"/>
        <w:gridCol w:w="6"/>
        <w:gridCol w:w="1541"/>
        <w:gridCol w:w="1541"/>
        <w:gridCol w:w="1545"/>
        <w:gridCol w:w="1545"/>
        <w:gridCol w:w="1537"/>
      </w:tblGrid>
      <w:tr w:rsidR="006C2190" w:rsidRPr="00C20862" w:rsidTr="00640452">
        <w:trPr>
          <w:cantSplit/>
          <w:trHeight w:val="240"/>
          <w:tblHeader/>
          <w:jc w:val="center"/>
        </w:trPr>
        <w:tc>
          <w:tcPr>
            <w:tcW w:w="713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2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7" w:type="pct"/>
            <w:gridSpan w:val="2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6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2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659A" w:rsidRPr="00C20862" w:rsidTr="00640452">
        <w:trPr>
          <w:cantSplit/>
          <w:trHeight w:val="1654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A21730" w:rsidRDefault="00FC659A" w:rsidP="00640452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0452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0452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</w:tr>
      <w:tr w:rsidR="00FC659A" w:rsidRPr="00C20862" w:rsidTr="00640452">
        <w:trPr>
          <w:cantSplit/>
          <w:trHeight w:val="1728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7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</w:tr>
      <w:tr w:rsidR="00FC659A" w:rsidRPr="00C20862" w:rsidTr="00640452">
        <w:trPr>
          <w:cantSplit/>
          <w:trHeight w:val="1728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7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</w:tr>
      <w:tr w:rsidR="00FC659A" w:rsidRPr="00C20862" w:rsidTr="00640452">
        <w:trPr>
          <w:cantSplit/>
          <w:trHeight w:val="1728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22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7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FC659A" w:rsidRPr="00C20862" w:rsidRDefault="00640452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</w:tr>
      <w:tr w:rsidR="00640452" w:rsidRPr="00C20862" w:rsidTr="000E011B">
        <w:trPr>
          <w:cantSplit/>
          <w:trHeight w:val="1728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0452" w:rsidRPr="00C20862" w:rsidRDefault="00640452" w:rsidP="00640452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:rsidR="00640452" w:rsidRPr="00A21730" w:rsidRDefault="00640452" w:rsidP="00640452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0452" w:rsidRPr="00A21730" w:rsidRDefault="00640452" w:rsidP="00640452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7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640452" w:rsidRPr="000E011B" w:rsidRDefault="000E011B" w:rsidP="000E011B">
            <w:pPr>
              <w:keepNext/>
              <w:outlineLvl w:val="2"/>
              <w:rPr>
                <w:rFonts w:ascii="Arial Narrow" w:hAnsi="Arial Narrow"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42B64" w:rsidRPr="00C20862" w:rsidRDefault="00242B64" w:rsidP="00242B64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bCs w:val="0"/>
                <w:szCs w:val="20"/>
              </w:rPr>
              <w:t>Notes:</w:t>
            </w:r>
          </w:p>
          <w:p w:rsidR="00242B64" w:rsidRPr="00C20862" w:rsidRDefault="00242B64" w:rsidP="00242B64">
            <w:pPr>
              <w:keepNext/>
              <w:tabs>
                <w:tab w:val="left" w:pos="639"/>
                <w:tab w:val="center" w:pos="1522"/>
              </w:tabs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242B64" w:rsidRPr="00C20862" w:rsidRDefault="00242B64" w:rsidP="00242B64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appts; church activities;</w:t>
            </w:r>
          </w:p>
          <w:p w:rsidR="00242B64" w:rsidRPr="00C20862" w:rsidRDefault="00242B64" w:rsidP="00242B64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 recreation/outings/trips; PAL; family visits</w:t>
            </w:r>
          </w:p>
          <w:p w:rsidR="00242B64" w:rsidRPr="00C20862" w:rsidRDefault="00242B64" w:rsidP="00242B64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242B64" w:rsidRPr="00C20862" w:rsidRDefault="00242B64" w:rsidP="00242B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242B64" w:rsidRPr="00C20862" w:rsidRDefault="00242B64" w:rsidP="00242B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</w:p>
          <w:p w:rsidR="00640452" w:rsidRPr="00C20862" w:rsidRDefault="00242B64" w:rsidP="00242B64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 w:cs="Times New Roman"/>
                <w:sz w:val="16"/>
                <w:szCs w:val="16"/>
              </w:rPr>
              <w:t>list the person supervising; list therapeutic value # (see key below)</w:t>
            </w:r>
          </w:p>
        </w:tc>
      </w:tr>
    </w:tbl>
    <w:p w:rsidR="006C2190" w:rsidRDefault="006C2190" w:rsidP="006C2190"/>
    <w:p w:rsidR="006C2190" w:rsidRPr="008D4EB9" w:rsidRDefault="006C2190" w:rsidP="006C219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:rsidR="006C2190" w:rsidRPr="008D4EB9" w:rsidRDefault="006C2190" w:rsidP="006C2190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</w:p>
    <w:p w:rsidR="004570EF" w:rsidRPr="00EF7B28" w:rsidRDefault="004570EF" w:rsidP="004570EF">
      <w:pPr>
        <w:pStyle w:val="Footer"/>
        <w:rPr>
          <w:rFonts w:ascii="Arial" w:hAnsi="Arial" w:cs="Arial"/>
          <w:sz w:val="24"/>
          <w:szCs w:val="24"/>
        </w:rPr>
      </w:pPr>
      <w:r w:rsidRPr="00EF7B28">
        <w:rPr>
          <w:rFonts w:ascii="Arial" w:hAnsi="Arial" w:cs="Arial"/>
          <w:sz w:val="24"/>
          <w:szCs w:val="24"/>
        </w:rPr>
        <w:t>Children shall participate in daily routines and activities at levels of supervision set out in their Plan of Service or if under a safety plan, within parameters of an ongoing safety plan.</w:t>
      </w:r>
    </w:p>
    <w:p w:rsidR="006C2190" w:rsidRDefault="006C2190" w:rsidP="006C2190"/>
    <w:p w:rsidR="006C2190" w:rsidRPr="00CE78E2" w:rsidRDefault="006C2190" w:rsidP="006C2190">
      <w:pPr>
        <w:rPr>
          <w:rFonts w:ascii="Arial" w:hAnsi="Arial" w:cs="Arial"/>
          <w:b/>
        </w:rPr>
      </w:pPr>
      <w:r w:rsidRPr="001E0E13">
        <w:rPr>
          <w:rFonts w:ascii="Arial" w:hAnsi="Arial" w:cs="Arial"/>
          <w:b/>
          <w:sz w:val="32"/>
          <w:szCs w:val="32"/>
        </w:rPr>
        <w:lastRenderedPageBreak/>
        <w:t>MAY 201</w:t>
      </w:r>
      <w:r w:rsidR="008938A6">
        <w:rPr>
          <w:rFonts w:ascii="Arial" w:hAnsi="Arial" w:cs="Arial"/>
          <w:b/>
          <w:sz w:val="32"/>
          <w:szCs w:val="32"/>
        </w:rPr>
        <w:t>9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</w:t>
      </w:r>
      <w:r w:rsidR="000E368D">
        <w:rPr>
          <w:rFonts w:ascii="Arial" w:hAnsi="Arial" w:cs="Arial"/>
          <w:b/>
        </w:rPr>
        <w:t xml:space="preserve"> _____________________</w:t>
      </w:r>
    </w:p>
    <w:p w:rsidR="00FC659A" w:rsidRPr="00CE78E2" w:rsidRDefault="00FC659A" w:rsidP="006C2190">
      <w:pPr>
        <w:rPr>
          <w:rFonts w:ascii="Arial" w:hAnsi="Arial" w:cs="Arial"/>
          <w:b/>
        </w:rPr>
      </w:pP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1"/>
        <w:gridCol w:w="1537"/>
        <w:gridCol w:w="1539"/>
        <w:gridCol w:w="9"/>
        <w:gridCol w:w="1530"/>
        <w:gridCol w:w="13"/>
        <w:gridCol w:w="1528"/>
        <w:gridCol w:w="15"/>
        <w:gridCol w:w="1524"/>
        <w:gridCol w:w="19"/>
        <w:gridCol w:w="1520"/>
        <w:gridCol w:w="17"/>
      </w:tblGrid>
      <w:tr w:rsidR="00FC659A" w:rsidRPr="00C20862" w:rsidTr="00FC659A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2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7" w:type="pct"/>
            <w:gridSpan w:val="2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gridSpan w:val="2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gridSpan w:val="2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gridSpan w:val="2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2" w:type="pct"/>
            <w:gridSpan w:val="2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279A" w:rsidRPr="00A21730" w:rsidTr="00CE78E2">
        <w:trPr>
          <w:gridAfter w:val="1"/>
          <w:wAfter w:w="8" w:type="pct"/>
          <w:cantSplit/>
          <w:trHeight w:val="1728"/>
          <w:jc w:val="center"/>
        </w:trPr>
        <w:tc>
          <w:tcPr>
            <w:tcW w:w="1426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:rsidR="0085279A" w:rsidRPr="00C20862" w:rsidRDefault="0085279A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bCs w:val="0"/>
                <w:szCs w:val="20"/>
              </w:rPr>
              <w:t>Notes:</w:t>
            </w:r>
          </w:p>
          <w:p w:rsidR="0085279A" w:rsidRPr="00C20862" w:rsidRDefault="0085279A" w:rsidP="008938A6">
            <w:pPr>
              <w:keepNext/>
              <w:tabs>
                <w:tab w:val="left" w:pos="639"/>
                <w:tab w:val="center" w:pos="1522"/>
              </w:tabs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85279A" w:rsidRPr="00C20862" w:rsidRDefault="0085279A" w:rsidP="008938A6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appts; church activities;</w:t>
            </w:r>
          </w:p>
          <w:p w:rsidR="0085279A" w:rsidRPr="00C20862" w:rsidRDefault="0085279A" w:rsidP="008938A6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 recreation/outings/trips; PAL; family visits</w:t>
            </w:r>
          </w:p>
          <w:p w:rsidR="0085279A" w:rsidRPr="00C20862" w:rsidRDefault="0085279A" w:rsidP="008938A6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85279A" w:rsidRPr="00C20862" w:rsidRDefault="0085279A" w:rsidP="008938A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85279A" w:rsidRPr="00C20862" w:rsidRDefault="0085279A" w:rsidP="008938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</w:p>
          <w:p w:rsidR="0085279A" w:rsidRPr="00A21730" w:rsidRDefault="0085279A" w:rsidP="008938A6">
            <w:pPr>
              <w:pStyle w:val="CalendarText"/>
              <w:jc w:val="center"/>
              <w:rPr>
                <w:rStyle w:val="WinCalendarCellText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list the person supervising; list therapeutic value # (see key below)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85279A" w:rsidRPr="00A21730" w:rsidRDefault="0085279A" w:rsidP="0017153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</w:tr>
      <w:tr w:rsidR="0085279A" w:rsidRPr="00A21730" w:rsidTr="00CE78E2">
        <w:trPr>
          <w:gridAfter w:val="1"/>
          <w:wAfter w:w="8" w:type="pct"/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tabs>
                <w:tab w:val="center" w:pos="746"/>
                <w:tab w:val="left" w:pos="1377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</w:tr>
      <w:tr w:rsidR="0085279A" w:rsidRPr="00A21730" w:rsidTr="00CE78E2">
        <w:trPr>
          <w:gridAfter w:val="1"/>
          <w:wAfter w:w="8" w:type="pct"/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</w:tr>
      <w:tr w:rsidR="0085279A" w:rsidRPr="00A21730" w:rsidTr="00CE78E2">
        <w:trPr>
          <w:gridAfter w:val="1"/>
          <w:wAfter w:w="8" w:type="pct"/>
          <w:cantSplit/>
          <w:trHeight w:val="156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tabs>
                <w:tab w:val="left" w:pos="1240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22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85279A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:rsidR="0085279A" w:rsidRPr="00A21730" w:rsidRDefault="0085279A" w:rsidP="008938A6">
            <w:pPr>
              <w:pStyle w:val="CalendarText"/>
              <w:rPr>
                <w:rStyle w:val="WinCalendarCellText"/>
              </w:rPr>
            </w:pPr>
          </w:p>
        </w:tc>
      </w:tr>
      <w:tr w:rsidR="00CE78E2" w:rsidRPr="00A21730" w:rsidTr="00395288">
        <w:trPr>
          <w:gridAfter w:val="1"/>
          <w:wAfter w:w="8" w:type="pct"/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8E2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CE78E2" w:rsidRPr="00A21730" w:rsidRDefault="00CE78E2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8E2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:rsidR="00CE78E2" w:rsidRPr="00A21730" w:rsidRDefault="00CE78E2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8E2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:rsidR="00CE78E2" w:rsidRPr="00A21730" w:rsidRDefault="00CE78E2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8E2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  <w:p w:rsidR="00CE78E2" w:rsidRPr="00A21730" w:rsidRDefault="00CE78E2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8E2" w:rsidRPr="00A21730" w:rsidRDefault="00CE78E2" w:rsidP="008938A6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78E2" w:rsidRPr="00C20862" w:rsidRDefault="00CE78E2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</w:tc>
        <w:tc>
          <w:tcPr>
            <w:tcW w:w="71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CE78E2" w:rsidRPr="00A21730" w:rsidRDefault="00CE78E2" w:rsidP="008938A6">
            <w:pPr>
              <w:pStyle w:val="CalendarText"/>
              <w:rPr>
                <w:rStyle w:val="WinCalendarCellText"/>
              </w:rPr>
            </w:pPr>
          </w:p>
        </w:tc>
      </w:tr>
    </w:tbl>
    <w:p w:rsidR="0085279A" w:rsidRDefault="0085279A" w:rsidP="006C2190">
      <w:pPr>
        <w:rPr>
          <w:rFonts w:ascii="Arial" w:hAnsi="Arial" w:cs="Arial"/>
        </w:rPr>
      </w:pPr>
    </w:p>
    <w:p w:rsidR="006C2190" w:rsidRPr="008D4EB9" w:rsidRDefault="006C2190" w:rsidP="006C219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:rsidR="006C2190" w:rsidRPr="008D4EB9" w:rsidRDefault="006C2190" w:rsidP="006C2190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:rsidR="00395288" w:rsidRDefault="00395288" w:rsidP="004570EF">
      <w:pPr>
        <w:pStyle w:val="Footer"/>
        <w:rPr>
          <w:rFonts w:ascii="Arial" w:hAnsi="Arial" w:cs="Arial"/>
          <w:sz w:val="24"/>
          <w:szCs w:val="24"/>
        </w:rPr>
      </w:pPr>
    </w:p>
    <w:p w:rsidR="004570EF" w:rsidRDefault="004570EF" w:rsidP="004570EF">
      <w:pPr>
        <w:pStyle w:val="Footer"/>
        <w:rPr>
          <w:rFonts w:ascii="Arial" w:hAnsi="Arial" w:cs="Arial"/>
          <w:sz w:val="24"/>
          <w:szCs w:val="24"/>
        </w:rPr>
      </w:pPr>
      <w:r w:rsidRPr="00EF7B28">
        <w:rPr>
          <w:rFonts w:ascii="Arial" w:hAnsi="Arial" w:cs="Arial"/>
          <w:sz w:val="24"/>
          <w:szCs w:val="24"/>
        </w:rPr>
        <w:t>Children shall participate in daily routines and activities at levels of supervision set out in their Plan of Service or if under a safety plan, within parameters of an ongoing safety plan.</w:t>
      </w:r>
    </w:p>
    <w:p w:rsidR="006C2190" w:rsidRPr="00CE78E2" w:rsidRDefault="006C2190" w:rsidP="006C2190">
      <w:pPr>
        <w:rPr>
          <w:rFonts w:ascii="Arial" w:hAnsi="Arial" w:cs="Arial"/>
          <w:b/>
        </w:rPr>
      </w:pPr>
      <w:r w:rsidRPr="001E0E13">
        <w:rPr>
          <w:rFonts w:ascii="Arial" w:hAnsi="Arial" w:cs="Arial"/>
          <w:b/>
          <w:sz w:val="32"/>
          <w:szCs w:val="32"/>
        </w:rPr>
        <w:lastRenderedPageBreak/>
        <w:t>JUNE 201</w:t>
      </w:r>
      <w:r w:rsidR="008938A6">
        <w:rPr>
          <w:rFonts w:ascii="Arial" w:hAnsi="Arial" w:cs="Arial"/>
          <w:b/>
          <w:sz w:val="32"/>
          <w:szCs w:val="32"/>
        </w:rPr>
        <w:t>9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 w:rsidR="000E368D">
        <w:rPr>
          <w:rFonts w:ascii="Arial" w:hAnsi="Arial" w:cs="Arial"/>
          <w:b/>
        </w:rPr>
        <w:t>______________________</w:t>
      </w: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1"/>
        <w:gridCol w:w="1539"/>
        <w:gridCol w:w="1548"/>
        <w:gridCol w:w="1543"/>
        <w:gridCol w:w="1548"/>
        <w:gridCol w:w="1543"/>
        <w:gridCol w:w="1530"/>
      </w:tblGrid>
      <w:tr w:rsidR="0076776E" w:rsidRPr="00C20862" w:rsidTr="00EB72E5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76776E" w:rsidRPr="00C20862" w:rsidRDefault="0076776E" w:rsidP="00EB72E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2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76776E" w:rsidRPr="00C20862" w:rsidRDefault="0076776E" w:rsidP="00EB72E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7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76776E" w:rsidRPr="00C20862" w:rsidRDefault="0076776E" w:rsidP="00EB72E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76776E" w:rsidRPr="00C20862" w:rsidRDefault="0076776E" w:rsidP="00EB72E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76776E" w:rsidRPr="00C20862" w:rsidRDefault="0076776E" w:rsidP="00EB72E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76776E" w:rsidRPr="00C20862" w:rsidRDefault="0076776E" w:rsidP="00EB72E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2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76776E" w:rsidRPr="00C20862" w:rsidRDefault="0076776E" w:rsidP="00EB72E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659A" w:rsidRPr="00A21730" w:rsidTr="00FC659A">
        <w:trPr>
          <w:cantSplit/>
          <w:trHeight w:val="1546"/>
          <w:jc w:val="center"/>
        </w:trPr>
        <w:tc>
          <w:tcPr>
            <w:tcW w:w="3570" w:type="pct"/>
            <w:gridSpan w:val="5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FC659A" w:rsidRPr="00C20862" w:rsidRDefault="00FC659A" w:rsidP="008938A6">
            <w:pPr>
              <w:pStyle w:val="CalendarText"/>
              <w:rPr>
                <w:rStyle w:val="CalendarNumbers"/>
                <w:bCs w:val="0"/>
                <w:sz w:val="8"/>
                <w:szCs w:val="8"/>
              </w:rPr>
            </w:pPr>
            <w:r w:rsidRPr="00C20862">
              <w:rPr>
                <w:rStyle w:val="CalendarNumbers"/>
                <w:bCs w:val="0"/>
                <w:szCs w:val="20"/>
              </w:rPr>
              <w:t>Notes:</w:t>
            </w:r>
          </w:p>
          <w:p w:rsidR="00FC659A" w:rsidRPr="00C20862" w:rsidRDefault="00FC659A" w:rsidP="008938A6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FC659A" w:rsidRPr="00C20862" w:rsidRDefault="00FC659A" w:rsidP="008938A6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appointments; church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extracurricular activities; recreation/outings/trips; 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>PAL; family visits</w:t>
            </w:r>
          </w:p>
          <w:p w:rsidR="00FC659A" w:rsidRPr="00C20862" w:rsidRDefault="00FC659A" w:rsidP="008938A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FC659A" w:rsidRDefault="00FC659A" w:rsidP="008938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</w:t>
            </w:r>
            <w:r>
              <w:rPr>
                <w:rFonts w:ascii="Arial Narrow" w:hAnsi="Arial Narrow"/>
                <w:sz w:val="16"/>
                <w:szCs w:val="16"/>
              </w:rPr>
              <w:t xml:space="preserve">f more than one, use initials; </w:t>
            </w:r>
            <w:r w:rsidRPr="00C20862">
              <w:rPr>
                <w:rFonts w:ascii="Arial Narrow" w:hAnsi="Arial Narrow"/>
                <w:sz w:val="16"/>
                <w:szCs w:val="16"/>
              </w:rPr>
              <w:t>list the person superv</w:t>
            </w:r>
            <w:r>
              <w:rPr>
                <w:rFonts w:ascii="Arial Narrow" w:hAnsi="Arial Narrow"/>
                <w:sz w:val="16"/>
                <w:szCs w:val="16"/>
              </w:rPr>
              <w:t xml:space="preserve">ising; </w:t>
            </w:r>
          </w:p>
          <w:p w:rsidR="00FC659A" w:rsidRPr="000A1D06" w:rsidRDefault="00FC659A" w:rsidP="008938A6">
            <w:pPr>
              <w:jc w:val="center"/>
              <w:rPr>
                <w:rStyle w:val="CalendarNumbers"/>
                <w:rFonts w:ascii="Arial Narrow" w:hAnsi="Arial Narrow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list therapeutic value # </w:t>
            </w:r>
            <w:r w:rsidRPr="00C20862">
              <w:rPr>
                <w:rFonts w:ascii="Arial Narrow" w:hAnsi="Arial Narrow"/>
                <w:sz w:val="16"/>
                <w:szCs w:val="16"/>
              </w:rPr>
              <w:t>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FC659A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</w:tr>
      <w:tr w:rsidR="00FC659A" w:rsidRPr="00A21730" w:rsidTr="00FC659A">
        <w:trPr>
          <w:cantSplit/>
          <w:trHeight w:val="1728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tabs>
                <w:tab w:val="center" w:pos="745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</w:tr>
      <w:tr w:rsidR="00FC659A" w:rsidRPr="00A21730" w:rsidTr="00FC659A">
        <w:trPr>
          <w:cantSplit/>
          <w:trHeight w:val="1728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</w:tr>
      <w:tr w:rsidR="00FC659A" w:rsidRPr="00A21730" w:rsidTr="00FC659A">
        <w:trPr>
          <w:cantSplit/>
          <w:trHeight w:val="1728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FC659A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22</w:t>
            </w:r>
          </w:p>
          <w:p w:rsidR="00FC659A" w:rsidRPr="00A21730" w:rsidRDefault="00FC659A" w:rsidP="008938A6">
            <w:pPr>
              <w:pStyle w:val="CalendarText"/>
              <w:rPr>
                <w:rStyle w:val="WinCalendarCellText"/>
              </w:rPr>
            </w:pPr>
          </w:p>
        </w:tc>
      </w:tr>
      <w:tr w:rsidR="0076776E" w:rsidRPr="00A21730" w:rsidTr="00395288">
        <w:trPr>
          <w:cantSplit/>
          <w:trHeight w:val="1015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776E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76776E" w:rsidRPr="00A21730" w:rsidRDefault="0076776E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76776E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76776E" w:rsidRPr="00A21730" w:rsidRDefault="0076776E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76776E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:rsidR="0076776E" w:rsidRPr="00A21730" w:rsidRDefault="0076776E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76776E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76776E" w:rsidRPr="00A21730" w:rsidRDefault="0076776E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76776E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:rsidR="0076776E" w:rsidRPr="00A21730" w:rsidRDefault="0076776E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76776E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:rsidR="0076776E" w:rsidRPr="00A21730" w:rsidRDefault="0076776E" w:rsidP="008938A6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12" w:space="0" w:color="333399"/>
            </w:tcBorders>
            <w:shd w:val="clear" w:color="auto" w:fill="auto"/>
          </w:tcPr>
          <w:p w:rsidR="0076776E" w:rsidRPr="00C20862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  <w:p w:rsidR="0076776E" w:rsidRPr="00A21730" w:rsidRDefault="0076776E" w:rsidP="008938A6">
            <w:pPr>
              <w:pStyle w:val="CalendarText"/>
              <w:rPr>
                <w:rStyle w:val="WinCalendarCellText"/>
              </w:rPr>
            </w:pPr>
          </w:p>
        </w:tc>
      </w:tr>
      <w:tr w:rsidR="0076776E" w:rsidRPr="00A21730" w:rsidTr="00395288">
        <w:trPr>
          <w:cantSplit/>
          <w:trHeight w:val="1060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776E" w:rsidDel="0076776E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</w:tc>
        <w:tc>
          <w:tcPr>
            <w:tcW w:w="71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776E" w:rsidDel="0076776E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776E" w:rsidDel="0076776E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776E" w:rsidDel="0076776E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776E" w:rsidDel="0076776E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776E" w:rsidDel="0076776E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vMerge/>
            <w:tcBorders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76776E" w:rsidDel="0076776E" w:rsidRDefault="0076776E" w:rsidP="008938A6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</w:tr>
    </w:tbl>
    <w:p w:rsidR="00FC659A" w:rsidRDefault="00FC659A" w:rsidP="006C2190">
      <w:pPr>
        <w:rPr>
          <w:sz w:val="20"/>
          <w:szCs w:val="20"/>
        </w:rPr>
      </w:pPr>
    </w:p>
    <w:p w:rsidR="006C2190" w:rsidRPr="008D4EB9" w:rsidRDefault="006C2190" w:rsidP="006C219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:rsidR="006C2190" w:rsidRPr="008D4EB9" w:rsidRDefault="006C2190" w:rsidP="006C2190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</w:p>
    <w:p w:rsidR="004570EF" w:rsidRDefault="004570EF" w:rsidP="004570EF">
      <w:pPr>
        <w:pStyle w:val="Footer"/>
        <w:rPr>
          <w:rFonts w:ascii="Arial" w:hAnsi="Arial" w:cs="Arial"/>
          <w:sz w:val="24"/>
          <w:szCs w:val="24"/>
        </w:rPr>
      </w:pPr>
      <w:r w:rsidRPr="00EF7B28">
        <w:rPr>
          <w:rFonts w:ascii="Arial" w:hAnsi="Arial" w:cs="Arial"/>
          <w:sz w:val="24"/>
          <w:szCs w:val="24"/>
        </w:rPr>
        <w:t>Children shall participate in daily routines and activities at levels of supervision set out in their Plan of Service or if under a safety plan, within parameters of an ongoing safety plan.</w:t>
      </w:r>
    </w:p>
    <w:p w:rsidR="00395288" w:rsidRPr="00EF7B28" w:rsidRDefault="00395288" w:rsidP="004570EF">
      <w:pPr>
        <w:pStyle w:val="Footer"/>
        <w:rPr>
          <w:rFonts w:ascii="Arial" w:hAnsi="Arial" w:cs="Arial"/>
          <w:sz w:val="24"/>
          <w:szCs w:val="24"/>
        </w:rPr>
      </w:pPr>
    </w:p>
    <w:p w:rsidR="006C2190" w:rsidRPr="00CE78E2" w:rsidRDefault="006C2190" w:rsidP="006C2190">
      <w:pPr>
        <w:rPr>
          <w:rFonts w:ascii="Arial" w:hAnsi="Arial" w:cs="Arial"/>
          <w:b/>
        </w:rPr>
      </w:pPr>
      <w:r w:rsidRPr="004F0652">
        <w:rPr>
          <w:rFonts w:ascii="Arial" w:hAnsi="Arial" w:cs="Arial"/>
          <w:b/>
          <w:sz w:val="32"/>
          <w:szCs w:val="32"/>
        </w:rPr>
        <w:lastRenderedPageBreak/>
        <w:t>JULY 201</w:t>
      </w:r>
      <w:r w:rsidR="008938A6">
        <w:rPr>
          <w:rFonts w:ascii="Arial" w:hAnsi="Arial" w:cs="Arial"/>
          <w:b/>
          <w:sz w:val="32"/>
          <w:szCs w:val="32"/>
        </w:rPr>
        <w:t>9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 w:rsidR="000E368D">
        <w:rPr>
          <w:rFonts w:ascii="Arial" w:hAnsi="Arial" w:cs="Arial"/>
          <w:b/>
        </w:rPr>
        <w:t>_____________________</w:t>
      </w:r>
    </w:p>
    <w:p w:rsidR="00FC659A" w:rsidRDefault="00FC659A" w:rsidP="006C2190">
      <w:pPr>
        <w:rPr>
          <w:rFonts w:ascii="Arial" w:hAnsi="Arial" w:cs="Arial"/>
        </w:rPr>
      </w:pP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0"/>
        <w:gridCol w:w="1536"/>
        <w:gridCol w:w="9"/>
        <w:gridCol w:w="1535"/>
        <w:gridCol w:w="6"/>
        <w:gridCol w:w="1537"/>
        <w:gridCol w:w="6"/>
        <w:gridCol w:w="1543"/>
        <w:gridCol w:w="1545"/>
        <w:gridCol w:w="1535"/>
      </w:tblGrid>
      <w:tr w:rsidR="00FC659A" w:rsidRPr="00C20862" w:rsidTr="00EF71CF">
        <w:trPr>
          <w:cantSplit/>
          <w:trHeight w:val="240"/>
          <w:tblHeader/>
          <w:jc w:val="center"/>
        </w:trPr>
        <w:tc>
          <w:tcPr>
            <w:tcW w:w="713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1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8" w:type="pct"/>
            <w:gridSpan w:val="3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gridSpan w:val="2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FC659A" w:rsidRPr="00C20862" w:rsidRDefault="00FC659A" w:rsidP="008938A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659A" w:rsidRPr="00A21730" w:rsidTr="00EF71CF">
        <w:trPr>
          <w:cantSplit/>
          <w:trHeight w:val="1654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FC659A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</w:tr>
      <w:tr w:rsidR="00FC659A" w:rsidRPr="00A21730" w:rsidTr="00EF71CF">
        <w:trPr>
          <w:cantSplit/>
          <w:trHeight w:val="1728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8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</w:tr>
      <w:tr w:rsidR="00FC659A" w:rsidRPr="00A21730" w:rsidTr="00EF71CF">
        <w:trPr>
          <w:cantSplit/>
          <w:trHeight w:val="1728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8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</w:tr>
      <w:tr w:rsidR="00FC659A" w:rsidRPr="00A21730" w:rsidTr="00EF71CF">
        <w:trPr>
          <w:cantSplit/>
          <w:trHeight w:val="1728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22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8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FC659A" w:rsidRPr="00C20862" w:rsidRDefault="0076776E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:rsidR="00FC659A" w:rsidRPr="00A21730" w:rsidRDefault="00FC659A" w:rsidP="00FC659A">
            <w:pPr>
              <w:pStyle w:val="CalendarText"/>
              <w:rPr>
                <w:rStyle w:val="WinCalendarCellText"/>
              </w:rPr>
            </w:pPr>
          </w:p>
        </w:tc>
      </w:tr>
      <w:tr w:rsidR="00EF71CF" w:rsidTr="00AC1D8A">
        <w:trPr>
          <w:cantSplit/>
          <w:trHeight w:val="1728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71CF" w:rsidRPr="00C20862" w:rsidRDefault="00EF71CF" w:rsidP="00FC659A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:rsidR="00EF71CF" w:rsidRPr="00A21730" w:rsidRDefault="00EF71CF" w:rsidP="00FC659A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71CF" w:rsidRPr="00A21730" w:rsidRDefault="00EF71CF" w:rsidP="00FC659A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</w:tc>
        <w:tc>
          <w:tcPr>
            <w:tcW w:w="715" w:type="pct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71CF" w:rsidRPr="00C20862" w:rsidRDefault="00EF71CF" w:rsidP="00FC659A">
            <w:pPr>
              <w:keepNext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</w:tc>
        <w:tc>
          <w:tcPr>
            <w:tcW w:w="715" w:type="pct"/>
            <w:gridSpan w:val="2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71CF" w:rsidRDefault="00EF71CF" w:rsidP="00AC1D8A">
            <w:pPr>
              <w:pStyle w:val="CalendarText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</w:tc>
        <w:tc>
          <w:tcPr>
            <w:tcW w:w="2145" w:type="pct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EF71CF" w:rsidRPr="00C20862" w:rsidRDefault="00EF71CF" w:rsidP="00EF71CF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bCs w:val="0"/>
                <w:szCs w:val="20"/>
              </w:rPr>
              <w:t>Notes:</w:t>
            </w:r>
          </w:p>
          <w:p w:rsidR="00EF71CF" w:rsidRPr="00C20862" w:rsidRDefault="00EF71CF" w:rsidP="00EF71CF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ARD Meetings; doctor, dentist, therapy &amp; psych a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ppointments; church activities;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recreation/outings/trips; PAL;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family visits</w:t>
            </w:r>
          </w:p>
          <w:p w:rsidR="00EF71CF" w:rsidRPr="00C20862" w:rsidRDefault="00EF71CF" w:rsidP="00FC659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EF71CF" w:rsidRPr="00C20862" w:rsidDel="0085279A" w:rsidRDefault="00EF71CF" w:rsidP="00FC659A">
            <w:pPr>
              <w:pStyle w:val="CalendarText"/>
              <w:tabs>
                <w:tab w:val="left" w:pos="989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F71CF" w:rsidRDefault="00EF71CF" w:rsidP="00FC659A">
            <w:pPr>
              <w:pStyle w:val="CalendarText"/>
              <w:tabs>
                <w:tab w:val="left" w:pos="989"/>
              </w:tabs>
              <w:jc w:val="center"/>
              <w:rPr>
                <w:rStyle w:val="CalendarNumbers"/>
                <w:bCs w:val="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list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the person supervising; list therapeutic value # (see key below)</w:t>
            </w:r>
          </w:p>
        </w:tc>
      </w:tr>
    </w:tbl>
    <w:p w:rsidR="00FC659A" w:rsidRDefault="00FC659A" w:rsidP="006C2190">
      <w:pPr>
        <w:rPr>
          <w:rFonts w:ascii="Arial" w:hAnsi="Arial" w:cs="Arial"/>
        </w:rPr>
      </w:pPr>
    </w:p>
    <w:p w:rsidR="006C2190" w:rsidRPr="008D4EB9" w:rsidRDefault="006C2190" w:rsidP="006C219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:rsidR="006C2190" w:rsidRPr="004570EF" w:rsidRDefault="006C2190" w:rsidP="006C2190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:rsidR="004570EF" w:rsidRDefault="004570EF" w:rsidP="004570EF">
      <w:pPr>
        <w:pStyle w:val="Footer"/>
        <w:rPr>
          <w:rFonts w:ascii="Arial" w:hAnsi="Arial" w:cs="Arial"/>
          <w:sz w:val="20"/>
          <w:szCs w:val="20"/>
        </w:rPr>
      </w:pPr>
    </w:p>
    <w:p w:rsidR="004570EF" w:rsidRPr="004570EF" w:rsidRDefault="004570EF" w:rsidP="004570EF">
      <w:pPr>
        <w:pStyle w:val="Footer"/>
        <w:rPr>
          <w:rFonts w:ascii="Arial" w:hAnsi="Arial" w:cs="Arial"/>
          <w:sz w:val="20"/>
          <w:szCs w:val="20"/>
        </w:rPr>
      </w:pPr>
      <w:r w:rsidRPr="004570EF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:rsidR="00EF71CF" w:rsidRDefault="00EF71CF" w:rsidP="006C2190">
      <w:pPr>
        <w:rPr>
          <w:rFonts w:ascii="Arial" w:hAnsi="Arial" w:cs="Arial"/>
          <w:b/>
          <w:sz w:val="32"/>
          <w:szCs w:val="32"/>
        </w:rPr>
      </w:pPr>
    </w:p>
    <w:p w:rsidR="00A2779D" w:rsidRPr="000E368D" w:rsidRDefault="006C2190" w:rsidP="006C2190">
      <w:pPr>
        <w:rPr>
          <w:rFonts w:ascii="Arial" w:hAnsi="Arial" w:cs="Arial"/>
          <w:sz w:val="24"/>
          <w:szCs w:val="24"/>
        </w:rPr>
      </w:pPr>
      <w:r w:rsidRPr="004F0652">
        <w:rPr>
          <w:rFonts w:ascii="Arial" w:hAnsi="Arial" w:cs="Arial"/>
          <w:b/>
          <w:sz w:val="32"/>
          <w:szCs w:val="32"/>
        </w:rPr>
        <w:lastRenderedPageBreak/>
        <w:t xml:space="preserve">AUGUST </w:t>
      </w:r>
      <w:r w:rsidR="00C11CDF">
        <w:rPr>
          <w:rFonts w:ascii="Arial" w:hAnsi="Arial" w:cs="Arial"/>
          <w:b/>
          <w:sz w:val="32"/>
          <w:szCs w:val="32"/>
        </w:rPr>
        <w:t>201</w:t>
      </w:r>
      <w:r w:rsidR="008938A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ab/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0E368D">
        <w:rPr>
          <w:rFonts w:ascii="Arial" w:hAnsi="Arial" w:cs="Arial"/>
          <w:b/>
          <w:sz w:val="36"/>
          <w:szCs w:val="36"/>
        </w:rPr>
        <w:tab/>
      </w:r>
      <w:r w:rsidR="000E368D">
        <w:rPr>
          <w:rFonts w:ascii="Arial" w:hAnsi="Arial" w:cs="Arial"/>
          <w:b/>
          <w:sz w:val="24"/>
          <w:szCs w:val="24"/>
        </w:rPr>
        <w:t>Foster Home:  ___________________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5"/>
        <w:gridCol w:w="1535"/>
        <w:gridCol w:w="1575"/>
        <w:gridCol w:w="1506"/>
        <w:gridCol w:w="13"/>
        <w:gridCol w:w="1525"/>
        <w:gridCol w:w="13"/>
        <w:gridCol w:w="1525"/>
        <w:gridCol w:w="13"/>
        <w:gridCol w:w="1521"/>
        <w:gridCol w:w="9"/>
      </w:tblGrid>
      <w:tr w:rsidR="00A2779D" w:rsidRPr="00C20862" w:rsidTr="001A02E1">
        <w:trPr>
          <w:gridAfter w:val="1"/>
          <w:wAfter w:w="4" w:type="pct"/>
          <w:cantSplit/>
          <w:trHeight w:val="333"/>
          <w:tblHeader/>
          <w:jc w:val="center"/>
        </w:trPr>
        <w:tc>
          <w:tcPr>
            <w:tcW w:w="713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3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1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9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gridSpan w:val="2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gridSpan w:val="2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2" w:type="pct"/>
            <w:gridSpan w:val="2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779D" w:rsidRPr="00A21730" w:rsidTr="001A02E1">
        <w:trPr>
          <w:cantSplit/>
          <w:trHeight w:val="1753"/>
          <w:jc w:val="center"/>
        </w:trPr>
        <w:tc>
          <w:tcPr>
            <w:tcW w:w="2157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1A02E1" w:rsidRPr="00C20862" w:rsidRDefault="001A02E1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bCs w:val="0"/>
                <w:szCs w:val="20"/>
              </w:rPr>
              <w:t>Notes:</w:t>
            </w:r>
          </w:p>
          <w:p w:rsidR="001A02E1" w:rsidRDefault="001A02E1" w:rsidP="001A02E1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1A02E1" w:rsidRPr="00C20862" w:rsidRDefault="001A02E1" w:rsidP="001A02E1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ppointments; church activities;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recreation/outings/trips; PAL;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family visits</w:t>
            </w:r>
          </w:p>
          <w:p w:rsidR="001A02E1" w:rsidRDefault="001A02E1" w:rsidP="001A02E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1A02E1" w:rsidRPr="00C20862" w:rsidRDefault="001A02E1" w:rsidP="001A02E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1A02E1" w:rsidRPr="00C20862" w:rsidDel="0085279A" w:rsidRDefault="001A02E1" w:rsidP="001A02E1">
            <w:pPr>
              <w:pStyle w:val="CalendarText"/>
              <w:tabs>
                <w:tab w:val="left" w:pos="989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2779D" w:rsidRPr="00A21730" w:rsidRDefault="001A02E1" w:rsidP="001A02E1">
            <w:pPr>
              <w:pStyle w:val="CalendarText"/>
              <w:jc w:val="center"/>
              <w:rPr>
                <w:rStyle w:val="WinCalendarCellText"/>
              </w:rPr>
            </w:pP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list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the person supervising; list therapeutic value # (see key below)</w:t>
            </w:r>
          </w:p>
        </w:tc>
        <w:tc>
          <w:tcPr>
            <w:tcW w:w="70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A2779D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1A02E1">
        <w:trPr>
          <w:gridAfter w:val="1"/>
          <w:wAfter w:w="4" w:type="pct"/>
          <w:cantSplit/>
          <w:trHeight w:val="1690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3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1A02E1">
        <w:trPr>
          <w:gridAfter w:val="1"/>
          <w:wAfter w:w="4" w:type="pct"/>
          <w:cantSplit/>
          <w:trHeight w:val="1584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3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1A02E1">
        <w:trPr>
          <w:gridAfter w:val="1"/>
          <w:wAfter w:w="4" w:type="pct"/>
          <w:cantSplit/>
          <w:trHeight w:val="1584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A21730" w:rsidRDefault="00EF71CF" w:rsidP="001A02E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18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3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2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1A02E1">
        <w:trPr>
          <w:gridAfter w:val="1"/>
          <w:wAfter w:w="4" w:type="pct"/>
          <w:cantSplit/>
          <w:trHeight w:val="1584"/>
          <w:jc w:val="center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3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A21730" w:rsidRDefault="00EF71CF" w:rsidP="00A2779D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2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A21730" w:rsidRDefault="00EF71CF" w:rsidP="00A2779D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31</w:t>
            </w:r>
          </w:p>
        </w:tc>
      </w:tr>
    </w:tbl>
    <w:p w:rsidR="006C2190" w:rsidRDefault="006C2190" w:rsidP="006C2190"/>
    <w:p w:rsidR="006C2190" w:rsidRPr="008D4EB9" w:rsidRDefault="006C2190" w:rsidP="006C219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:rsidR="006C2190" w:rsidRPr="008D4EB9" w:rsidRDefault="006C2190" w:rsidP="006C2190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:rsidR="004570EF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>Promotes independence/practicing life skills</w:t>
      </w:r>
    </w:p>
    <w:p w:rsidR="004570EF" w:rsidRDefault="004570EF" w:rsidP="006C2190">
      <w:pPr>
        <w:rPr>
          <w:rFonts w:ascii="Arial" w:hAnsi="Arial" w:cs="Arial"/>
          <w:sz w:val="18"/>
          <w:szCs w:val="18"/>
        </w:rPr>
      </w:pPr>
    </w:p>
    <w:p w:rsidR="004570EF" w:rsidRPr="00EF7B28" w:rsidRDefault="004570EF" w:rsidP="004570EF">
      <w:pPr>
        <w:pStyle w:val="Footer"/>
        <w:rPr>
          <w:rFonts w:ascii="Arial" w:hAnsi="Arial" w:cs="Arial"/>
          <w:sz w:val="24"/>
          <w:szCs w:val="24"/>
        </w:rPr>
      </w:pPr>
      <w:r w:rsidRPr="00EF7B28">
        <w:rPr>
          <w:rFonts w:ascii="Arial" w:hAnsi="Arial" w:cs="Arial"/>
          <w:sz w:val="24"/>
          <w:szCs w:val="24"/>
        </w:rPr>
        <w:t>Children shall participate in daily routines and activities at levels of supervision set out in their Plan of Service or if under a safety plan, within parameters of an ongoing safety plan.</w:t>
      </w:r>
    </w:p>
    <w:p w:rsidR="006C2190" w:rsidRPr="00AC1D8A" w:rsidRDefault="006C2190" w:rsidP="006C2190">
      <w:pPr>
        <w:rPr>
          <w:rFonts w:ascii="Arial" w:hAnsi="Arial" w:cs="Arial"/>
          <w:b/>
          <w:sz w:val="18"/>
          <w:szCs w:val="18"/>
        </w:rPr>
      </w:pPr>
      <w:r>
        <w:br w:type="page"/>
      </w:r>
      <w:r w:rsidRPr="004F0652">
        <w:rPr>
          <w:rFonts w:ascii="Arial" w:hAnsi="Arial" w:cs="Arial"/>
          <w:b/>
          <w:sz w:val="32"/>
          <w:szCs w:val="32"/>
        </w:rPr>
        <w:lastRenderedPageBreak/>
        <w:t>SEPTEMBER 201</w:t>
      </w:r>
      <w:r w:rsidR="008938A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AC1D8A">
        <w:rPr>
          <w:rFonts w:ascii="Arial" w:hAnsi="Arial" w:cs="Arial"/>
          <w:b/>
        </w:rPr>
        <w:t xml:space="preserve">Foster Home:  </w:t>
      </w:r>
      <w:r w:rsidR="000E368D">
        <w:rPr>
          <w:rFonts w:ascii="Arial" w:hAnsi="Arial" w:cs="Arial"/>
          <w:b/>
        </w:rPr>
        <w:t>_____________________</w:t>
      </w:r>
    </w:p>
    <w:p w:rsidR="006C2190" w:rsidRDefault="006C2190" w:rsidP="006C219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0"/>
        <w:gridCol w:w="1539"/>
        <w:gridCol w:w="1548"/>
        <w:gridCol w:w="1539"/>
        <w:gridCol w:w="1542"/>
        <w:gridCol w:w="1539"/>
        <w:gridCol w:w="1533"/>
      </w:tblGrid>
      <w:tr w:rsidR="006C2190" w:rsidRPr="00C20862" w:rsidTr="00EF71CF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8" w:space="0" w:color="333399"/>
              <w:bottom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8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nil"/>
              <w:bottom w:val="single" w:sz="8" w:space="0" w:color="333399"/>
              <w:right w:val="single" w:sz="8" w:space="0" w:color="333399"/>
            </w:tcBorders>
            <w:shd w:val="clear" w:color="auto" w:fill="333399"/>
          </w:tcPr>
          <w:p w:rsidR="006C2190" w:rsidRPr="00C20862" w:rsidRDefault="006C2190" w:rsidP="00F41BA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02E1" w:rsidRPr="00C20862" w:rsidTr="00EF71CF">
        <w:trPr>
          <w:cantSplit/>
          <w:trHeight w:val="1654"/>
          <w:jc w:val="center"/>
        </w:trPr>
        <w:tc>
          <w:tcPr>
            <w:tcW w:w="4289" w:type="pct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1A02E1" w:rsidRPr="00C20862" w:rsidRDefault="001A02E1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bCs w:val="0"/>
                <w:szCs w:val="20"/>
              </w:rPr>
              <w:t>Notes:</w:t>
            </w:r>
          </w:p>
          <w:p w:rsidR="001A02E1" w:rsidRPr="00C20862" w:rsidRDefault="001A02E1" w:rsidP="00A2779D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1A02E1" w:rsidRPr="00C20862" w:rsidRDefault="001A02E1" w:rsidP="00A2779D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appointments; church activities;</w:t>
            </w:r>
          </w:p>
          <w:p w:rsidR="001A02E1" w:rsidRPr="00C20862" w:rsidRDefault="001A02E1" w:rsidP="00A2779D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 recreation/outings/trips; PAL; family visits</w:t>
            </w:r>
          </w:p>
          <w:p w:rsidR="001A02E1" w:rsidRPr="00C20862" w:rsidRDefault="001A02E1" w:rsidP="00A2779D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1A02E1" w:rsidRPr="00C20862" w:rsidRDefault="001A02E1" w:rsidP="00A277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1A02E1" w:rsidRPr="00C20862" w:rsidRDefault="001A02E1" w:rsidP="00A277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</w:p>
          <w:p w:rsidR="001A02E1" w:rsidRPr="00A21730" w:rsidRDefault="001A02E1" w:rsidP="001A02E1">
            <w:pPr>
              <w:pStyle w:val="CalendarText"/>
              <w:jc w:val="center"/>
              <w:rPr>
                <w:rStyle w:val="WinCalendarCellText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list the person supervising; list therapeutic value # (see key below)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1A02E1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:rsidR="001A02E1" w:rsidRPr="00A21730" w:rsidRDefault="001A02E1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1A02E1" w:rsidRPr="00C20862" w:rsidTr="00EF71CF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A21730" w:rsidRDefault="00EF71CF" w:rsidP="001A02E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</w:tr>
      <w:tr w:rsidR="001A02E1" w:rsidRPr="00C20862" w:rsidTr="00EF71CF">
        <w:trPr>
          <w:cantSplit/>
          <w:trHeight w:val="13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tabs>
                <w:tab w:val="left" w:pos="889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</w:tr>
      <w:tr w:rsidR="001A02E1" w:rsidRPr="00C20862" w:rsidTr="00395288">
        <w:trPr>
          <w:cantSplit/>
          <w:trHeight w:val="1501"/>
          <w:jc w:val="center"/>
        </w:trPr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</w:tr>
      <w:tr w:rsidR="001A02E1" w:rsidRPr="00C20862" w:rsidTr="005055FE">
        <w:trPr>
          <w:cantSplit/>
          <w:trHeight w:val="1348"/>
          <w:jc w:val="center"/>
        </w:trPr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22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C20862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1A02E1" w:rsidRPr="00A21730" w:rsidRDefault="001A02E1" w:rsidP="001A02E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A21730" w:rsidRDefault="00EF71CF" w:rsidP="001A02E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02E1" w:rsidRPr="00A21730" w:rsidRDefault="00EF71CF" w:rsidP="001A02E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</w:tr>
      <w:tr w:rsidR="00EF71CF" w:rsidRPr="00C20862" w:rsidTr="005055FE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71CF" w:rsidRDefault="00EF71CF" w:rsidP="001A02E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71CF" w:rsidRDefault="00EF71CF" w:rsidP="001A02E1">
            <w:pPr>
              <w:pStyle w:val="CalendarText"/>
              <w:rPr>
                <w:rStyle w:val="CalendarNumbers"/>
                <w:szCs w:val="20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71CF" w:rsidRDefault="00EF71CF" w:rsidP="001A02E1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:rsidR="006C2190" w:rsidRPr="008D4EB9" w:rsidRDefault="006C2190" w:rsidP="006C219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:rsidR="006C2190" w:rsidRPr="008D4EB9" w:rsidRDefault="006C2190" w:rsidP="006C2190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:rsidR="005055FE" w:rsidRDefault="005055FE" w:rsidP="004570EF">
      <w:pPr>
        <w:pStyle w:val="Footer"/>
        <w:rPr>
          <w:rFonts w:ascii="Arial" w:hAnsi="Arial" w:cs="Arial"/>
          <w:sz w:val="20"/>
          <w:szCs w:val="20"/>
        </w:rPr>
      </w:pPr>
    </w:p>
    <w:p w:rsidR="004570EF" w:rsidRPr="001A02E1" w:rsidRDefault="004570EF" w:rsidP="004570EF">
      <w:pPr>
        <w:pStyle w:val="Footer"/>
        <w:rPr>
          <w:rFonts w:ascii="Arial" w:hAnsi="Arial" w:cs="Arial"/>
          <w:sz w:val="20"/>
          <w:szCs w:val="20"/>
        </w:rPr>
      </w:pPr>
      <w:r w:rsidRPr="001A02E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:rsidR="006C2190" w:rsidRPr="00EF71CF" w:rsidRDefault="006C2190" w:rsidP="006C2190">
      <w:pPr>
        <w:rPr>
          <w:rFonts w:ascii="Arial" w:hAnsi="Arial" w:cs="Arial"/>
          <w:b/>
        </w:rPr>
      </w:pPr>
      <w:r w:rsidRPr="004F0652">
        <w:rPr>
          <w:rFonts w:ascii="Arial" w:hAnsi="Arial" w:cs="Arial"/>
          <w:b/>
          <w:sz w:val="32"/>
          <w:szCs w:val="32"/>
        </w:rPr>
        <w:lastRenderedPageBreak/>
        <w:t>OCTOBER 201</w:t>
      </w:r>
      <w:r w:rsidR="008938A6">
        <w:rPr>
          <w:rFonts w:ascii="Arial" w:hAnsi="Arial" w:cs="Arial"/>
          <w:b/>
          <w:sz w:val="32"/>
          <w:szCs w:val="32"/>
        </w:rPr>
        <w:t>9</w:t>
      </w:r>
      <w:r w:rsidRPr="000F07A3">
        <w:rPr>
          <w:rFonts w:ascii="Arial" w:hAnsi="Arial" w:cs="Arial"/>
          <w:b/>
          <w:sz w:val="36"/>
          <w:szCs w:val="36"/>
        </w:rPr>
        <w:tab/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EF71CF">
        <w:rPr>
          <w:rFonts w:ascii="Arial" w:hAnsi="Arial" w:cs="Arial"/>
          <w:b/>
        </w:rPr>
        <w:t xml:space="preserve">Foster Home:  </w:t>
      </w:r>
      <w:r w:rsidR="000E368D">
        <w:rPr>
          <w:rFonts w:ascii="Arial" w:hAnsi="Arial" w:cs="Arial"/>
          <w:b/>
        </w:rPr>
        <w:t>_____________________</w:t>
      </w:r>
    </w:p>
    <w:p w:rsidR="002A0F3D" w:rsidRDefault="002A0F3D" w:rsidP="006C219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38"/>
        <w:gridCol w:w="1540"/>
        <w:gridCol w:w="1538"/>
        <w:gridCol w:w="1540"/>
        <w:gridCol w:w="1538"/>
      </w:tblGrid>
      <w:tr w:rsidR="00A2779D" w:rsidRPr="00C20862" w:rsidTr="002A0F3D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779D" w:rsidRPr="00A21730" w:rsidTr="002A0F3D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A2779D" w:rsidRPr="00A21730" w:rsidRDefault="00A2779D" w:rsidP="00A2779D">
            <w:pPr>
              <w:pStyle w:val="CalendarText"/>
              <w:tabs>
                <w:tab w:val="left" w:pos="413"/>
              </w:tabs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A2779D" w:rsidRPr="00C20862" w:rsidRDefault="00A2779D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A2779D" w:rsidRPr="00C20862" w:rsidRDefault="00EF71CF" w:rsidP="00A2779D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2A0F3D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2A0F3D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EF71CF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EF71CF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EF71CF" w:rsidRPr="00A21730" w:rsidTr="00395288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71CF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:rsidR="00EF71CF" w:rsidRPr="00A21730" w:rsidRDefault="00EF71CF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71CF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:rsidR="00EF71CF" w:rsidRPr="00A21730" w:rsidRDefault="00EF71CF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71CF" w:rsidRPr="00C20862" w:rsidRDefault="00395288" w:rsidP="002A0F3D">
            <w:pPr>
              <w:keepNext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71CF" w:rsidRPr="00C20862" w:rsidRDefault="00395288" w:rsidP="002A0F3D">
            <w:pPr>
              <w:pStyle w:val="CalendarText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71CF" w:rsidRDefault="00395288" w:rsidP="00395288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Style w:val="CalendarNumbers"/>
                <w:szCs w:val="20"/>
              </w:rPr>
              <w:t>31</w:t>
            </w:r>
          </w:p>
        </w:tc>
        <w:tc>
          <w:tcPr>
            <w:tcW w:w="1429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EF71CF" w:rsidRPr="00C20862" w:rsidRDefault="00EF71CF" w:rsidP="00EF71CF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bCs w:val="0"/>
                <w:szCs w:val="20"/>
              </w:rPr>
              <w:t>Notes:</w:t>
            </w:r>
          </w:p>
          <w:p w:rsidR="00EF71CF" w:rsidRDefault="00EF71CF" w:rsidP="00EF71C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EF71CF" w:rsidRDefault="00EF71CF" w:rsidP="00EF71CF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 w:cs="Times New Roman"/>
                <w:sz w:val="16"/>
                <w:szCs w:val="16"/>
              </w:rPr>
              <w:t>ARD Meetings; doctor, dentist, therapy &amp; psych appts; church activities;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sz w:val="16"/>
                <w:szCs w:val="16"/>
              </w:rPr>
              <w:t>extracurricular activities; recreation/outings/trips; PAL; family visits</w:t>
            </w:r>
          </w:p>
          <w:p w:rsidR="00EF71CF" w:rsidRPr="00C20862" w:rsidRDefault="00EF71CF" w:rsidP="00A277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EF71CF" w:rsidRPr="00A21730" w:rsidRDefault="00EF71CF" w:rsidP="00A2779D">
            <w:pPr>
              <w:jc w:val="center"/>
              <w:rPr>
                <w:rStyle w:val="WinCalendarCellText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sz w:val="16"/>
                <w:szCs w:val="16"/>
              </w:rPr>
              <w:t>list the person supervising; list therapeutic value # (see key below)</w:t>
            </w:r>
          </w:p>
        </w:tc>
      </w:tr>
    </w:tbl>
    <w:p w:rsidR="00A2779D" w:rsidRDefault="00A2779D" w:rsidP="006C2190">
      <w:pPr>
        <w:rPr>
          <w:rFonts w:ascii="Arial" w:hAnsi="Arial" w:cs="Arial"/>
        </w:rPr>
      </w:pPr>
    </w:p>
    <w:p w:rsidR="006C2190" w:rsidRPr="008D4EB9" w:rsidRDefault="006C2190" w:rsidP="006C219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:rsidR="006C2190" w:rsidRPr="004570EF" w:rsidRDefault="006C2190" w:rsidP="006C2190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:rsidR="004570EF" w:rsidRPr="004570EF" w:rsidRDefault="004570EF" w:rsidP="004570EF">
      <w:pPr>
        <w:pStyle w:val="Footer"/>
        <w:rPr>
          <w:rFonts w:ascii="Arial" w:hAnsi="Arial" w:cs="Arial"/>
          <w:sz w:val="8"/>
          <w:szCs w:val="8"/>
        </w:rPr>
      </w:pPr>
    </w:p>
    <w:p w:rsidR="004570EF" w:rsidRPr="004570EF" w:rsidRDefault="004570EF" w:rsidP="004570EF">
      <w:pPr>
        <w:pStyle w:val="Footer"/>
        <w:rPr>
          <w:rFonts w:ascii="Arial" w:hAnsi="Arial" w:cs="Arial"/>
          <w:sz w:val="20"/>
          <w:szCs w:val="20"/>
        </w:rPr>
      </w:pPr>
      <w:r w:rsidRPr="004570EF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:rsidR="002A0F3D" w:rsidRDefault="002A0F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C2190" w:rsidRDefault="006C2190" w:rsidP="006C2190">
      <w:pPr>
        <w:rPr>
          <w:rFonts w:ascii="Arial" w:hAnsi="Arial" w:cs="Arial"/>
        </w:rPr>
      </w:pPr>
      <w:r w:rsidRPr="004F0652">
        <w:rPr>
          <w:rFonts w:ascii="Arial" w:hAnsi="Arial" w:cs="Arial"/>
          <w:b/>
          <w:sz w:val="32"/>
          <w:szCs w:val="32"/>
        </w:rPr>
        <w:lastRenderedPageBreak/>
        <w:t>NOVEMBER 201</w:t>
      </w:r>
      <w:r w:rsidR="008938A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395288">
        <w:rPr>
          <w:rFonts w:ascii="Arial" w:hAnsi="Arial" w:cs="Arial"/>
          <w:b/>
        </w:rPr>
        <w:t xml:space="preserve">Foster Home:  </w:t>
      </w:r>
      <w:r w:rsidR="000E368D">
        <w:rPr>
          <w:rFonts w:ascii="Arial" w:hAnsi="Arial" w:cs="Arial"/>
          <w:b/>
        </w:rPr>
        <w:t>_____________________</w:t>
      </w:r>
    </w:p>
    <w:p w:rsidR="002A0F3D" w:rsidRDefault="002A0F3D" w:rsidP="006C219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A2779D" w:rsidRPr="00C20862" w:rsidTr="00A2779D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779D" w:rsidRPr="00A21730" w:rsidTr="00395288">
        <w:trPr>
          <w:cantSplit/>
          <w:trHeight w:val="1728"/>
          <w:jc w:val="center"/>
        </w:trPr>
        <w:tc>
          <w:tcPr>
            <w:tcW w:w="2857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2779D" w:rsidRPr="00C20862" w:rsidRDefault="00A2779D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bCs w:val="0"/>
                <w:szCs w:val="20"/>
              </w:rPr>
              <w:t>Notes:</w:t>
            </w:r>
          </w:p>
          <w:p w:rsidR="00A2779D" w:rsidRPr="00C20862" w:rsidRDefault="00A2779D" w:rsidP="00A2779D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A2779D" w:rsidRPr="00C20862" w:rsidRDefault="00A2779D" w:rsidP="00A2779D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ppointments; church activities;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extracurricular activities;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recreation/outings/trips; PAL;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family visits</w:t>
            </w:r>
          </w:p>
          <w:p w:rsidR="00A2779D" w:rsidRPr="00C20862" w:rsidRDefault="00A2779D" w:rsidP="00A2779D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A2779D" w:rsidRPr="00C20862" w:rsidRDefault="00A2779D" w:rsidP="00A277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A2779D" w:rsidRPr="00C20862" w:rsidRDefault="00A2779D" w:rsidP="00A277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</w:p>
          <w:p w:rsidR="00A2779D" w:rsidRPr="00A21730" w:rsidRDefault="00A2779D" w:rsidP="00A2779D">
            <w:pPr>
              <w:pStyle w:val="CalendarText"/>
              <w:jc w:val="center"/>
              <w:rPr>
                <w:rStyle w:val="WinCalendarCellText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A21730" w:rsidRDefault="00A2779D" w:rsidP="00395288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A2779D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A2779D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A2779D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A21730" w:rsidRDefault="00395288" w:rsidP="00A2779D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395288" w:rsidRPr="00A21730" w:rsidTr="00A2779D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288" w:rsidRPr="00C20862" w:rsidRDefault="00395288" w:rsidP="00395288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395288" w:rsidRPr="00A21730" w:rsidRDefault="00395288" w:rsidP="00395288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288" w:rsidRPr="00C20862" w:rsidRDefault="00395288" w:rsidP="00395288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:rsidR="00395288" w:rsidRPr="00A21730" w:rsidRDefault="00395288" w:rsidP="00395288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288" w:rsidRPr="00C20862" w:rsidRDefault="00395288" w:rsidP="00395288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395288" w:rsidRPr="00A21730" w:rsidRDefault="00395288" w:rsidP="00395288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:rsidR="00395288" w:rsidRPr="00C20862" w:rsidRDefault="00395288" w:rsidP="00395288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:rsidR="00395288" w:rsidRPr="00A21730" w:rsidRDefault="00395288" w:rsidP="00395288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288" w:rsidRPr="00C20862" w:rsidRDefault="00395288" w:rsidP="00395288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:rsidR="00395288" w:rsidRPr="00A21730" w:rsidRDefault="00395288" w:rsidP="00395288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288" w:rsidRPr="00A21730" w:rsidRDefault="00395288" w:rsidP="00395288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395288" w:rsidRDefault="00395288" w:rsidP="00395288">
            <w:pPr>
              <w:pStyle w:val="CalendarText"/>
              <w:rPr>
                <w:rStyle w:val="CalendarNumbers"/>
                <w:szCs w:val="20"/>
              </w:rPr>
            </w:pPr>
            <w:r>
              <w:rPr>
                <w:rStyle w:val="CalendarNumbers"/>
                <w:szCs w:val="20"/>
              </w:rPr>
              <w:t>30</w:t>
            </w:r>
          </w:p>
          <w:p w:rsidR="00395288" w:rsidRPr="00A21730" w:rsidRDefault="00395288" w:rsidP="00395288">
            <w:pPr>
              <w:pStyle w:val="CalendarText"/>
              <w:rPr>
                <w:rStyle w:val="WinCalendarCellText"/>
              </w:rPr>
            </w:pPr>
          </w:p>
        </w:tc>
      </w:tr>
    </w:tbl>
    <w:p w:rsidR="006C2190" w:rsidRDefault="006C2190" w:rsidP="006C2190">
      <w:pPr>
        <w:rPr>
          <w:rFonts w:ascii="Arial" w:hAnsi="Arial" w:cs="Arial"/>
        </w:rPr>
      </w:pPr>
    </w:p>
    <w:p w:rsidR="006C2190" w:rsidRPr="008D4EB9" w:rsidRDefault="006C2190" w:rsidP="006C219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:rsidR="006C2190" w:rsidRPr="008D4EB9" w:rsidRDefault="006C2190" w:rsidP="006C2190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:rsidR="006C2190" w:rsidRPr="008D4EB9" w:rsidRDefault="006C2190" w:rsidP="006C2190">
      <w:pPr>
        <w:rPr>
          <w:rFonts w:ascii="Arial" w:hAnsi="Arial" w:cs="Arial"/>
          <w:sz w:val="18"/>
          <w:szCs w:val="18"/>
        </w:rPr>
      </w:pPr>
    </w:p>
    <w:p w:rsidR="004570EF" w:rsidRPr="00EF7B28" w:rsidRDefault="004570EF" w:rsidP="004570EF">
      <w:pPr>
        <w:pStyle w:val="Footer"/>
        <w:rPr>
          <w:rFonts w:ascii="Arial" w:hAnsi="Arial" w:cs="Arial"/>
          <w:sz w:val="24"/>
          <w:szCs w:val="24"/>
        </w:rPr>
      </w:pPr>
      <w:r w:rsidRPr="00EF7B28">
        <w:rPr>
          <w:rFonts w:ascii="Arial" w:hAnsi="Arial" w:cs="Arial"/>
          <w:sz w:val="24"/>
          <w:szCs w:val="24"/>
        </w:rPr>
        <w:t>Children shall participate in daily routines and activities at levels of supervision set out in their Plan of Service or if under a safety plan, within parameters of an ongoing safety plan.</w:t>
      </w:r>
    </w:p>
    <w:p w:rsidR="000D596D" w:rsidRDefault="000D596D" w:rsidP="006C2190">
      <w:pPr>
        <w:rPr>
          <w:rFonts w:ascii="Arial" w:hAnsi="Arial" w:cs="Arial"/>
          <w:b/>
          <w:sz w:val="32"/>
          <w:szCs w:val="32"/>
        </w:rPr>
      </w:pPr>
    </w:p>
    <w:p w:rsidR="006C2190" w:rsidRDefault="006C2190" w:rsidP="006C2190">
      <w:pPr>
        <w:rPr>
          <w:rFonts w:ascii="Arial" w:hAnsi="Arial" w:cs="Arial"/>
        </w:rPr>
      </w:pPr>
      <w:r w:rsidRPr="004F0652">
        <w:rPr>
          <w:rFonts w:ascii="Arial" w:hAnsi="Arial" w:cs="Arial"/>
          <w:b/>
          <w:sz w:val="32"/>
          <w:szCs w:val="32"/>
        </w:rPr>
        <w:t>DECEMBER 201</w:t>
      </w:r>
      <w:r w:rsidR="008938A6">
        <w:rPr>
          <w:rFonts w:ascii="Arial" w:hAnsi="Arial" w:cs="Arial"/>
          <w:b/>
          <w:sz w:val="32"/>
          <w:szCs w:val="32"/>
        </w:rPr>
        <w:t>9</w:t>
      </w:r>
      <w:r w:rsidRPr="004F0652">
        <w:rPr>
          <w:rFonts w:ascii="Arial" w:hAnsi="Arial" w:cs="Arial"/>
          <w:b/>
          <w:sz w:val="32"/>
          <w:szCs w:val="32"/>
        </w:rPr>
        <w:tab/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0E368D">
        <w:rPr>
          <w:rFonts w:ascii="Arial" w:hAnsi="Arial" w:cs="Arial"/>
          <w:b/>
          <w:sz w:val="24"/>
          <w:szCs w:val="24"/>
        </w:rPr>
        <w:t xml:space="preserve">Foster Home: </w:t>
      </w:r>
      <w:r w:rsidR="000E368D">
        <w:rPr>
          <w:rFonts w:ascii="Arial" w:hAnsi="Arial" w:cs="Arial"/>
          <w:b/>
          <w:sz w:val="24"/>
          <w:szCs w:val="24"/>
        </w:rPr>
        <w:t>__________________</w:t>
      </w:r>
    </w:p>
    <w:p w:rsidR="00A2779D" w:rsidRDefault="00A2779D" w:rsidP="006C219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"/>
        <w:gridCol w:w="1523"/>
      </w:tblGrid>
      <w:tr w:rsidR="00A2779D" w:rsidRPr="00C20862" w:rsidTr="00A2779D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gridSpan w:val="2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A2779D" w:rsidRPr="00C20862" w:rsidRDefault="00A2779D" w:rsidP="00A2779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779D" w:rsidRPr="00A21730" w:rsidTr="00A2779D">
        <w:trPr>
          <w:cantSplit/>
          <w:trHeight w:val="60"/>
          <w:jc w:val="center"/>
        </w:trPr>
        <w:tc>
          <w:tcPr>
            <w:tcW w:w="4293" w:type="pct"/>
            <w:gridSpan w:val="7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:rsidR="00A2779D" w:rsidRDefault="00A2779D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bCs w:val="0"/>
                <w:szCs w:val="20"/>
              </w:rPr>
              <w:t>Notes:</w:t>
            </w:r>
            <w:r>
              <w:rPr>
                <w:rStyle w:val="CalendarNumbers"/>
                <w:bCs w:val="0"/>
                <w:szCs w:val="20"/>
              </w:rPr>
              <w:t xml:space="preserve">  </w:t>
            </w:r>
          </w:p>
          <w:p w:rsidR="00A2779D" w:rsidRPr="00C20862" w:rsidRDefault="00A2779D" w:rsidP="00A2779D">
            <w:pPr>
              <w:pStyle w:val="CalendarText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C20862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Remember to Log</w:t>
            </w:r>
          </w:p>
          <w:p w:rsidR="00A2779D" w:rsidRPr="00C20862" w:rsidRDefault="00A2779D" w:rsidP="00A2779D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>ARD Meetings; doctor, dentist, therapy &amp; psych appointments; church activities; extracurricular activities; recreation/outings/trips;</w:t>
            </w:r>
            <w:r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PAL; family visits</w:t>
            </w:r>
          </w:p>
          <w:p w:rsidR="00A2779D" w:rsidRPr="00C20862" w:rsidRDefault="00A2779D" w:rsidP="00A2779D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  <w:p w:rsidR="00A2779D" w:rsidRPr="00C20862" w:rsidRDefault="00A2779D" w:rsidP="00A277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086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Remember to Include</w:t>
            </w:r>
          </w:p>
          <w:p w:rsidR="00A2779D" w:rsidRPr="00C20862" w:rsidRDefault="00A2779D" w:rsidP="00A2779D">
            <w:pPr>
              <w:jc w:val="center"/>
              <w:rPr>
                <w:rStyle w:val="CalendarNumbers"/>
                <w:bCs w:val="0"/>
                <w:szCs w:val="20"/>
              </w:rPr>
            </w:pPr>
            <w:r w:rsidRPr="00C20862">
              <w:rPr>
                <w:rFonts w:ascii="Arial Narrow" w:hAnsi="Arial Narrow"/>
                <w:sz w:val="16"/>
                <w:szCs w:val="16"/>
              </w:rPr>
              <w:t>activity; time frame; children participating (if more than one, use initials);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20862">
              <w:rPr>
                <w:rFonts w:ascii="Arial Narrow" w:hAnsi="Arial Narrow" w:cs="Times New Roman"/>
                <w:sz w:val="16"/>
                <w:szCs w:val="16"/>
              </w:rPr>
              <w:t>list the person supervising; list therapeutic value # (see key below</w:t>
            </w:r>
            <w:r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A21730" w:rsidRDefault="00A2779D" w:rsidP="00395288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2A0F3D">
        <w:trPr>
          <w:cantSplit/>
          <w:trHeight w:val="158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288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21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2A0F3D">
        <w:trPr>
          <w:cantSplit/>
          <w:trHeight w:val="154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21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2A0F3D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tabs>
                <w:tab w:val="left" w:pos="751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21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A2779D" w:rsidRPr="00A21730" w:rsidTr="00395288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22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21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A2779D" w:rsidRPr="00C20862" w:rsidRDefault="00395288" w:rsidP="00A2779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:rsidR="00A2779D" w:rsidRPr="00A21730" w:rsidRDefault="00A2779D" w:rsidP="00A2779D">
            <w:pPr>
              <w:pStyle w:val="CalendarText"/>
              <w:rPr>
                <w:rStyle w:val="WinCalendarCellText"/>
              </w:rPr>
            </w:pPr>
          </w:p>
        </w:tc>
      </w:tr>
      <w:tr w:rsidR="00395288" w:rsidRPr="00A21730" w:rsidTr="00395288">
        <w:trPr>
          <w:cantSplit/>
          <w:trHeight w:val="155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288" w:rsidRPr="00C20862" w:rsidRDefault="00395288" w:rsidP="00A2779D">
            <w:pPr>
              <w:pStyle w:val="CalendarText"/>
              <w:tabs>
                <w:tab w:val="left" w:pos="714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  <w:p w:rsidR="00395288" w:rsidRPr="00A21730" w:rsidRDefault="00395288" w:rsidP="00A2779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288" w:rsidRPr="00A21730" w:rsidRDefault="00395288" w:rsidP="00A2779D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288" w:rsidRDefault="00395288" w:rsidP="00395288">
            <w:pPr>
              <w:pStyle w:val="CalendarText"/>
              <w:rPr>
                <w:rStyle w:val="CalendarNumbers"/>
                <w:szCs w:val="20"/>
              </w:rPr>
            </w:pPr>
            <w:r>
              <w:rPr>
                <w:rStyle w:val="CalendarNumbers"/>
                <w:szCs w:val="20"/>
              </w:rPr>
              <w:t>31</w:t>
            </w:r>
          </w:p>
          <w:p w:rsidR="00395288" w:rsidRPr="00A21730" w:rsidRDefault="00395288" w:rsidP="00395288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2857" w:type="pct"/>
            <w:gridSpan w:val="5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395288" w:rsidRPr="00A21730" w:rsidRDefault="00395288" w:rsidP="00A2779D">
            <w:pPr>
              <w:pStyle w:val="CalendarText"/>
              <w:jc w:val="center"/>
              <w:rPr>
                <w:rStyle w:val="WinCalendarCellText"/>
              </w:rPr>
            </w:pPr>
          </w:p>
        </w:tc>
      </w:tr>
    </w:tbl>
    <w:p w:rsidR="006C2190" w:rsidRPr="008D4EB9" w:rsidRDefault="006C2190" w:rsidP="006C219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:rsidR="002A0F3D" w:rsidRPr="008D4EB9" w:rsidRDefault="006C2190" w:rsidP="002A0F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A0F3D">
        <w:rPr>
          <w:rFonts w:ascii="Arial" w:hAnsi="Arial" w:cs="Arial"/>
          <w:sz w:val="18"/>
          <w:szCs w:val="18"/>
        </w:rPr>
        <w:t xml:space="preserve">1. </w:t>
      </w:r>
      <w:r w:rsidR="002A0F3D" w:rsidRPr="008D4EB9">
        <w:rPr>
          <w:rFonts w:ascii="Arial" w:hAnsi="Arial" w:cs="Arial"/>
          <w:sz w:val="18"/>
          <w:szCs w:val="18"/>
        </w:rPr>
        <w:t>Exercise/physical fitness</w:t>
      </w:r>
      <w:r w:rsidR="002A0F3D">
        <w:rPr>
          <w:rFonts w:ascii="Arial" w:hAnsi="Arial" w:cs="Arial"/>
          <w:sz w:val="18"/>
          <w:szCs w:val="18"/>
        </w:rPr>
        <w:tab/>
      </w:r>
      <w:r w:rsidR="002A0F3D">
        <w:rPr>
          <w:rFonts w:ascii="Arial" w:hAnsi="Arial" w:cs="Arial"/>
          <w:sz w:val="18"/>
          <w:szCs w:val="18"/>
        </w:rPr>
        <w:tab/>
      </w:r>
      <w:r w:rsidR="002A0F3D"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:rsidR="002A0F3D" w:rsidRPr="008D4EB9" w:rsidRDefault="002A0F3D" w:rsidP="002A0F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>Reduce stress/anxiety and increase relaxation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:rsidR="002A0F3D" w:rsidRPr="008D4EB9" w:rsidRDefault="002A0F3D" w:rsidP="002A0F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:rsidR="002A0F3D" w:rsidRPr="008D4EB9" w:rsidRDefault="002A0F3D" w:rsidP="002A0F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:rsidR="002A0F3D" w:rsidRPr="008D4EB9" w:rsidRDefault="002A0F3D" w:rsidP="002A0F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:rsidR="002A0F3D" w:rsidRPr="008D4EB9" w:rsidRDefault="008938A6" w:rsidP="002A0F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A0F3D">
        <w:rPr>
          <w:rFonts w:ascii="Arial" w:hAnsi="Arial" w:cs="Arial"/>
          <w:sz w:val="18"/>
          <w:szCs w:val="18"/>
        </w:rPr>
        <w:t>6. Outside play</w:t>
      </w:r>
      <w:r w:rsidR="002A0F3D">
        <w:rPr>
          <w:rFonts w:ascii="Arial" w:hAnsi="Arial" w:cs="Arial"/>
          <w:sz w:val="18"/>
          <w:szCs w:val="18"/>
        </w:rPr>
        <w:tab/>
      </w:r>
      <w:r w:rsidR="002A0F3D">
        <w:rPr>
          <w:rFonts w:ascii="Arial" w:hAnsi="Arial" w:cs="Arial"/>
          <w:sz w:val="18"/>
          <w:szCs w:val="18"/>
        </w:rPr>
        <w:tab/>
      </w:r>
      <w:r w:rsidR="002A0F3D">
        <w:rPr>
          <w:rFonts w:ascii="Arial" w:hAnsi="Arial" w:cs="Arial"/>
          <w:sz w:val="18"/>
          <w:szCs w:val="18"/>
        </w:rPr>
        <w:tab/>
      </w:r>
      <w:r w:rsidR="002A0F3D">
        <w:rPr>
          <w:rFonts w:ascii="Arial" w:hAnsi="Arial" w:cs="Arial"/>
          <w:sz w:val="18"/>
          <w:szCs w:val="18"/>
        </w:rPr>
        <w:tab/>
      </w:r>
      <w:r w:rsidR="002A0F3D">
        <w:rPr>
          <w:rFonts w:ascii="Arial" w:hAnsi="Arial" w:cs="Arial"/>
          <w:sz w:val="18"/>
          <w:szCs w:val="18"/>
        </w:rPr>
        <w:tab/>
        <w:t xml:space="preserve">12. </w:t>
      </w:r>
      <w:r w:rsidR="002A0F3D"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:rsidR="004570EF" w:rsidRPr="00F401F9" w:rsidRDefault="002A0F3D" w:rsidP="002A0F3D">
      <w:pPr>
        <w:pStyle w:val="Footer"/>
        <w:rPr>
          <w:rFonts w:ascii="Tahoma" w:hAnsi="Tahoma" w:cs="Tahoma"/>
          <w:b/>
          <w:sz w:val="28"/>
          <w:szCs w:val="28"/>
        </w:rPr>
      </w:pPr>
      <w:r w:rsidRPr="002A0F3D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sectPr w:rsidR="004570EF" w:rsidRPr="00F401F9" w:rsidSect="00737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B4A" w:rsidRDefault="00D12B4A" w:rsidP="00F401F9">
      <w:r>
        <w:separator/>
      </w:r>
    </w:p>
  </w:endnote>
  <w:endnote w:type="continuationSeparator" w:id="0">
    <w:p w:rsidR="00D12B4A" w:rsidRDefault="00D12B4A" w:rsidP="00F4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E2" w:rsidRDefault="00CE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E2" w:rsidRPr="00F401F9" w:rsidRDefault="00CE78E2">
    <w:pPr>
      <w:pStyle w:val="Footer"/>
      <w:pBdr>
        <w:top w:val="thinThickSmallGap" w:sz="24" w:space="1" w:color="622423" w:themeColor="accent2" w:themeShade="7F"/>
      </w:pBdr>
      <w:rPr>
        <w:rFonts w:ascii="Tahoma" w:eastAsiaTheme="majorEastAsia" w:hAnsi="Tahoma" w:cstheme="majorBidi"/>
        <w:sz w:val="20"/>
      </w:rPr>
    </w:pPr>
    <w:r>
      <w:rPr>
        <w:rFonts w:ascii="Tahoma" w:eastAsiaTheme="majorEastAsia" w:hAnsi="Tahoma" w:cstheme="majorBidi"/>
        <w:sz w:val="20"/>
      </w:rPr>
      <w:t>Foster Care - Recreation Log</w:t>
    </w:r>
    <w:r w:rsidRPr="00F401F9">
      <w:rPr>
        <w:rFonts w:ascii="Tahoma" w:eastAsiaTheme="majorEastAsia" w:hAnsi="Tahoma" w:cstheme="majorBidi"/>
        <w:sz w:val="20"/>
      </w:rPr>
      <w:ptab w:relativeTo="margin" w:alignment="right" w:leader="none"/>
    </w:r>
    <w:r w:rsidRPr="00F401F9">
      <w:rPr>
        <w:rFonts w:ascii="Tahoma" w:eastAsiaTheme="majorEastAsia" w:hAnsi="Tahoma" w:cstheme="majorBidi"/>
        <w:sz w:val="20"/>
      </w:rPr>
      <w:t xml:space="preserve">Page </w:t>
    </w:r>
    <w:r w:rsidRPr="00F401F9">
      <w:rPr>
        <w:rFonts w:ascii="Tahoma" w:eastAsiaTheme="minorEastAsia" w:hAnsi="Tahoma"/>
        <w:sz w:val="20"/>
      </w:rPr>
      <w:fldChar w:fldCharType="begin"/>
    </w:r>
    <w:r w:rsidRPr="00F401F9">
      <w:rPr>
        <w:rFonts w:ascii="Tahoma" w:hAnsi="Tahoma"/>
        <w:sz w:val="20"/>
      </w:rPr>
      <w:instrText xml:space="preserve"> PAGE   \* MERGEFORMAT </w:instrText>
    </w:r>
    <w:r w:rsidRPr="00F401F9">
      <w:rPr>
        <w:rFonts w:ascii="Tahoma" w:eastAsiaTheme="minorEastAsia" w:hAnsi="Tahoma"/>
        <w:sz w:val="20"/>
      </w:rPr>
      <w:fldChar w:fldCharType="separate"/>
    </w:r>
    <w:r w:rsidR="0094555C" w:rsidRPr="0094555C">
      <w:rPr>
        <w:rFonts w:ascii="Tahoma" w:eastAsiaTheme="majorEastAsia" w:hAnsi="Tahoma" w:cstheme="majorBidi"/>
        <w:noProof/>
        <w:sz w:val="20"/>
      </w:rPr>
      <w:t>2</w:t>
    </w:r>
    <w:r w:rsidRPr="00F401F9">
      <w:rPr>
        <w:rFonts w:ascii="Tahoma" w:eastAsiaTheme="majorEastAsia" w:hAnsi="Tahoma" w:cstheme="majorBidi"/>
        <w:noProof/>
        <w:sz w:val="20"/>
      </w:rPr>
      <w:fldChar w:fldCharType="end"/>
    </w:r>
  </w:p>
  <w:p w:rsidR="00CE78E2" w:rsidRPr="00F401F9" w:rsidRDefault="00CE78E2">
    <w:pPr>
      <w:pStyle w:val="Foo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E2" w:rsidRDefault="00CE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B4A" w:rsidRDefault="00D12B4A" w:rsidP="00F401F9">
      <w:r>
        <w:separator/>
      </w:r>
    </w:p>
  </w:footnote>
  <w:footnote w:type="continuationSeparator" w:id="0">
    <w:p w:rsidR="00D12B4A" w:rsidRDefault="00D12B4A" w:rsidP="00F4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E2" w:rsidRDefault="00CE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E2" w:rsidRPr="002B3662" w:rsidRDefault="00CE78E2" w:rsidP="002B3662">
    <w:pPr>
      <w:pStyle w:val="Header"/>
      <w:tabs>
        <w:tab w:val="clear" w:pos="4680"/>
        <w:tab w:val="center" w:pos="5040"/>
      </w:tabs>
    </w:pPr>
    <w:r>
      <w:rPr>
        <w:rFonts w:ascii="Tahoma" w:hAnsi="Tahoma" w:cs="Tahoma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80F0AEB" wp14:editId="6422972F">
          <wp:simplePos x="0" y="0"/>
          <wp:positionH relativeFrom="column">
            <wp:posOffset>5760720</wp:posOffset>
          </wp:positionH>
          <wp:positionV relativeFrom="paragraph">
            <wp:posOffset>59055</wp:posOffset>
          </wp:positionV>
          <wp:extent cx="1071200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ch-vertical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903383" cy="718835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ckner-logo-high-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09" cy="724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</w:t>
    </w:r>
    <w:r w:rsidRPr="006C2190">
      <w:rPr>
        <w:rFonts w:ascii="Tahoma" w:hAnsi="Tahoma" w:cs="Tahoma"/>
        <w:sz w:val="24"/>
        <w:szCs w:val="24"/>
      </w:rPr>
      <w:t>Foster Care</w:t>
    </w:r>
    <w:bookmarkStart w:id="1" w:name="_Hlk484682861"/>
    <w:bookmarkEnd w:id="1"/>
  </w:p>
  <w:p w:rsidR="00CE78E2" w:rsidRPr="006C2190" w:rsidRDefault="00CE78E2" w:rsidP="00C12DAA">
    <w:pPr>
      <w:pStyle w:val="Header"/>
      <w:tabs>
        <w:tab w:val="clear" w:pos="4680"/>
        <w:tab w:val="center" w:pos="5040"/>
      </w:tabs>
      <w:jc w:val="center"/>
      <w:rPr>
        <w:rFonts w:ascii="Tahoma" w:hAnsi="Tahoma" w:cs="Tahoma"/>
        <w:smallCaps/>
        <w:sz w:val="28"/>
        <w:szCs w:val="28"/>
      </w:rPr>
    </w:pPr>
    <w:r w:rsidRPr="006C2190">
      <w:rPr>
        <w:rFonts w:ascii="Tahoma" w:hAnsi="Tahoma" w:cs="Tahoma"/>
        <w:smallCaps/>
        <w:sz w:val="28"/>
        <w:szCs w:val="28"/>
      </w:rPr>
      <w:t>Recreation Log</w:t>
    </w:r>
  </w:p>
  <w:p w:rsidR="00CE78E2" w:rsidRDefault="00CE7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E2" w:rsidRDefault="00CE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55437"/>
    <w:multiLevelType w:val="hybridMultilevel"/>
    <w:tmpl w:val="2556BF72"/>
    <w:lvl w:ilvl="0" w:tplc="4D7C0F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90"/>
    <w:rsid w:val="000D596D"/>
    <w:rsid w:val="000E011B"/>
    <w:rsid w:val="000E368D"/>
    <w:rsid w:val="00171536"/>
    <w:rsid w:val="001A02E1"/>
    <w:rsid w:val="00242B64"/>
    <w:rsid w:val="002A0F3D"/>
    <w:rsid w:val="002B3662"/>
    <w:rsid w:val="00395288"/>
    <w:rsid w:val="003B1B24"/>
    <w:rsid w:val="004570EF"/>
    <w:rsid w:val="004765AE"/>
    <w:rsid w:val="005055FE"/>
    <w:rsid w:val="00604968"/>
    <w:rsid w:val="00640452"/>
    <w:rsid w:val="006A0E94"/>
    <w:rsid w:val="006A708A"/>
    <w:rsid w:val="006C2190"/>
    <w:rsid w:val="00737606"/>
    <w:rsid w:val="0076776E"/>
    <w:rsid w:val="007A077F"/>
    <w:rsid w:val="007D222D"/>
    <w:rsid w:val="007D657D"/>
    <w:rsid w:val="00804AF1"/>
    <w:rsid w:val="00843BCA"/>
    <w:rsid w:val="0085279A"/>
    <w:rsid w:val="008938A6"/>
    <w:rsid w:val="008D1229"/>
    <w:rsid w:val="00932616"/>
    <w:rsid w:val="0094555C"/>
    <w:rsid w:val="00977B76"/>
    <w:rsid w:val="00A2779D"/>
    <w:rsid w:val="00AC1D8A"/>
    <w:rsid w:val="00C11CDF"/>
    <w:rsid w:val="00C12DAA"/>
    <w:rsid w:val="00C663DC"/>
    <w:rsid w:val="00C8343C"/>
    <w:rsid w:val="00CC1F65"/>
    <w:rsid w:val="00CC4A1B"/>
    <w:rsid w:val="00CE78E2"/>
    <w:rsid w:val="00CE7C8A"/>
    <w:rsid w:val="00D12B4A"/>
    <w:rsid w:val="00DB6D14"/>
    <w:rsid w:val="00EB4E02"/>
    <w:rsid w:val="00EF71CF"/>
    <w:rsid w:val="00F401F9"/>
    <w:rsid w:val="00F41BA3"/>
    <w:rsid w:val="00F80D42"/>
    <w:rsid w:val="00F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E7CC489-3B34-40CE-A22E-24BDDC34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40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40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1F9"/>
  </w:style>
  <w:style w:type="paragraph" w:styleId="Footer">
    <w:name w:val="footer"/>
    <w:basedOn w:val="Normal"/>
    <w:link w:val="FooterChar"/>
    <w:uiPriority w:val="99"/>
    <w:unhideWhenUsed/>
    <w:rsid w:val="00F40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F9"/>
  </w:style>
  <w:style w:type="paragraph" w:customStyle="1" w:styleId="WinCalendarHoliday">
    <w:name w:val="WinCalendarHoliday"/>
    <w:basedOn w:val="Normal"/>
    <w:rsid w:val="006C2190"/>
    <w:rPr>
      <w:rFonts w:ascii="Arial Narrow" w:eastAsia="Times New Roman" w:hAnsi="Arial Narrow" w:cs="Times New Roman"/>
      <w:color w:val="800000"/>
      <w:sz w:val="18"/>
      <w:szCs w:val="24"/>
    </w:rPr>
  </w:style>
  <w:style w:type="paragraph" w:customStyle="1" w:styleId="WinCalendarCell">
    <w:name w:val="WinCalendarCell"/>
    <w:basedOn w:val="Normal"/>
    <w:rsid w:val="006C2190"/>
    <w:rPr>
      <w:rFonts w:ascii="Arial Narrow" w:eastAsia="Times New Roman" w:hAnsi="Arial Narrow" w:cs="Times New Roman"/>
      <w:color w:val="000000"/>
      <w:sz w:val="18"/>
      <w:szCs w:val="24"/>
    </w:rPr>
  </w:style>
  <w:style w:type="table" w:styleId="TableGrid">
    <w:name w:val="Table Grid"/>
    <w:basedOn w:val="TableNormal"/>
    <w:rsid w:val="006C219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Text"/>
    <w:basedOn w:val="Normal"/>
    <w:rsid w:val="006C2190"/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6C2190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rsid w:val="006C2190"/>
    <w:rPr>
      <w:rFonts w:ascii="Arial Narrow" w:hAnsi="Arial Narrow"/>
      <w:b w:val="0"/>
      <w:color w:val="800000"/>
      <w:sz w:val="16"/>
    </w:rPr>
  </w:style>
  <w:style w:type="character" w:customStyle="1" w:styleId="WinCalendarCellText">
    <w:name w:val="WinCalendar_CellText"/>
    <w:rsid w:val="006C2190"/>
    <w:rPr>
      <w:rFonts w:ascii="Arial Narrow" w:hAnsi="Arial Narrow"/>
      <w:b w:val="0"/>
      <w:color w:val="000000"/>
      <w:sz w:val="18"/>
    </w:rPr>
  </w:style>
  <w:style w:type="paragraph" w:customStyle="1" w:styleId="WinCalendarApptBorder">
    <w:name w:val="WinCalendarApptBorder"/>
    <w:basedOn w:val="Normal"/>
    <w:rsid w:val="006C2190"/>
    <w:pPr>
      <w:pBdr>
        <w:top w:val="single" w:sz="6" w:space="1" w:color="C4BDD5"/>
        <w:bottom w:val="single" w:sz="6" w:space="1" w:color="C4BDD5"/>
        <w:between w:val="single" w:sz="6" w:space="0" w:color="C4BDD5"/>
      </w:pBdr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C2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skin\AppData\Roaming\Microsoft\Templates\Template%20-%20Extended%20Reach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D98F-FE18-4622-844F-29DECC62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Extended Reach1.dotx</Template>
  <TotalTime>0</TotalTime>
  <Pages>12</Pages>
  <Words>2595</Words>
  <Characters>14797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Buckner International</Company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Evey L. Baskin</dc:creator>
  <cp:lastModifiedBy>Debbie C. Sceroler</cp:lastModifiedBy>
  <cp:revision>2</cp:revision>
  <cp:lastPrinted>2019-02-15T22:16:00Z</cp:lastPrinted>
  <dcterms:created xsi:type="dcterms:W3CDTF">2019-02-22T21:04:00Z</dcterms:created>
  <dcterms:modified xsi:type="dcterms:W3CDTF">2019-02-22T21:04:00Z</dcterms:modified>
</cp:coreProperties>
</file>